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274F63" w:rsidRDefault="00274F63" w:rsidP="00274F6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HUTH, S.A. DE C.V.</w:t>
      </w:r>
    </w:p>
    <w:p w:rsidR="00274F63" w:rsidRDefault="00274F63" w:rsidP="00274F6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4F63" w:rsidRDefault="00274F63" w:rsidP="00274F6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4F63" w:rsidRDefault="00274F63" w:rsidP="00274F63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74F63" w:rsidP="00274F6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74F6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7528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Servicio de Alimentos</w:t>
      </w:r>
      <w:r w:rsidR="00322A97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74F63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C4" w:rsidRDefault="000239C4">
      <w:r>
        <w:separator/>
      </w:r>
    </w:p>
  </w:endnote>
  <w:endnote w:type="continuationSeparator" w:id="0">
    <w:p w:rsidR="000239C4" w:rsidRDefault="000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C4" w:rsidRDefault="000239C4">
      <w:r>
        <w:separator/>
      </w:r>
    </w:p>
  </w:footnote>
  <w:footnote w:type="continuationSeparator" w:id="0">
    <w:p w:rsidR="000239C4" w:rsidRDefault="0002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E9EED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2022-10-24T14:11:00Z</dcterms:created>
  <dcterms:modified xsi:type="dcterms:W3CDTF">2022-10-24T14:11:00Z</dcterms:modified>
</cp:coreProperties>
</file>