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Default="002A5D24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GENERACION IPS MEXICO, S.A. DE C.V.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7532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 y Accesorios para Generación y Distribución de Energía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5D24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17" w:rsidRDefault="000B3A17">
      <w:r>
        <w:separator/>
      </w:r>
    </w:p>
  </w:endnote>
  <w:endnote w:type="continuationSeparator" w:id="0">
    <w:p w:rsidR="000B3A17" w:rsidRDefault="000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17" w:rsidRDefault="000B3A17">
      <w:r>
        <w:separator/>
      </w:r>
    </w:p>
  </w:footnote>
  <w:footnote w:type="continuationSeparator" w:id="0">
    <w:p w:rsidR="000B3A17" w:rsidRDefault="000B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1281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2022-08-15T13:55:00Z</dcterms:created>
  <dcterms:modified xsi:type="dcterms:W3CDTF">2022-08-15T13:55:00Z</dcterms:modified>
</cp:coreProperties>
</file>