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A06AE" w:rsidRDefault="000A06AE" w:rsidP="000A06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CORPORACION COMERCIAL GSA INTERNACIONAL, S.A. DE C.V.</w:t>
      </w:r>
    </w:p>
    <w:p w:rsidR="000A06AE" w:rsidRDefault="000A06AE" w:rsidP="000A06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A06AE" w:rsidRDefault="000A06AE" w:rsidP="000A06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A06AE" w:rsidRDefault="000A06AE" w:rsidP="000A06A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A06AE" w:rsidP="000A06A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A06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Difusión de Tecnologías de Información y Telecomunicaciones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C704E">
        <w:rPr>
          <w:rFonts w:ascii="Times New Roman" w:hAnsi="Times New Roman"/>
          <w:sz w:val="24"/>
          <w:szCs w:val="24"/>
        </w:rPr>
        <w:t>01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24" w:rsidRDefault="00415C24">
      <w:r>
        <w:separator/>
      </w:r>
    </w:p>
  </w:endnote>
  <w:endnote w:type="continuationSeparator" w:id="0">
    <w:p w:rsidR="00415C24" w:rsidRDefault="0041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24" w:rsidRDefault="00415C24">
      <w:r>
        <w:separator/>
      </w:r>
    </w:p>
  </w:footnote>
  <w:footnote w:type="continuationSeparator" w:id="0">
    <w:p w:rsidR="00415C24" w:rsidRDefault="0041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2022-06-30T21:33:00Z</dcterms:created>
  <dcterms:modified xsi:type="dcterms:W3CDTF">2022-06-30T21:33:00Z</dcterms:modified>
</cp:coreProperties>
</file>