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87A7D" w:rsidRDefault="00187A7D" w:rsidP="00187A7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MORALES GARCIA YOLANDA</w:t>
      </w:r>
    </w:p>
    <w:p w:rsidR="00187A7D" w:rsidRDefault="00187A7D" w:rsidP="00187A7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7A7D" w:rsidRDefault="00187A7D" w:rsidP="00187A7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7A7D" w:rsidRDefault="00187A7D" w:rsidP="00187A7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87A7D" w:rsidP="00187A7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7572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Gestión</w:t>
      </w:r>
      <w:bookmarkStart w:id="0" w:name="_GoBack"/>
      <w:bookmarkEnd w:id="0"/>
      <w:r w:rsidR="00EA76F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EA76F6">
        <w:rPr>
          <w:rFonts w:ascii="Times New Roman" w:hAnsi="Times New Roman"/>
          <w:b/>
          <w:szCs w:val="24"/>
        </w:rPr>
        <w:t>física</w:t>
      </w:r>
      <w:r w:rsidR="00EA76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EA76F6">
        <w:rPr>
          <w:rFonts w:ascii="Times New Roman" w:hAnsi="Times New Roman"/>
          <w:b/>
          <w:szCs w:val="24"/>
        </w:rPr>
        <w:t>física</w:t>
      </w:r>
      <w:r w:rsidR="00EA76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76F6">
        <w:rPr>
          <w:rFonts w:ascii="Times New Roman" w:hAnsi="Times New Roman"/>
          <w:sz w:val="24"/>
          <w:szCs w:val="24"/>
        </w:rPr>
        <w:t>08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89" w:rsidRDefault="00655789">
      <w:r>
        <w:separator/>
      </w:r>
    </w:p>
  </w:endnote>
  <w:endnote w:type="continuationSeparator" w:id="0">
    <w:p w:rsidR="00655789" w:rsidRDefault="0065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89" w:rsidRDefault="00655789">
      <w:r>
        <w:separator/>
      </w:r>
    </w:p>
  </w:footnote>
  <w:footnote w:type="continuationSeparator" w:id="0">
    <w:p w:rsidR="00655789" w:rsidRDefault="0065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A7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B46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789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A76F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2023-02-08T21:58:00Z</dcterms:created>
  <dcterms:modified xsi:type="dcterms:W3CDTF">2023-02-08T21:58:00Z</dcterms:modified>
</cp:coreProperties>
</file>