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3A386A" w:rsidRDefault="003A386A" w:rsidP="003A386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GONZALEZ SOTO MARIA IRENE    </w:t>
      </w:r>
    </w:p>
    <w:p w:rsidR="003A386A" w:rsidRDefault="003A386A" w:rsidP="003A386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A386A" w:rsidRDefault="003A386A" w:rsidP="003A386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A386A" w:rsidRDefault="003A386A" w:rsidP="003A386A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3A386A" w:rsidP="003A386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A386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7584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Servicios de Alimento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>persona física</w:t>
      </w:r>
      <w:r w:rsidR="003A386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>persona física</w:t>
      </w:r>
      <w:r w:rsidR="003A386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386A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C61" w:rsidRDefault="00A26C61">
      <w:r>
        <w:separator/>
      </w:r>
    </w:p>
  </w:endnote>
  <w:endnote w:type="continuationSeparator" w:id="0">
    <w:p w:rsidR="00A26C61" w:rsidRDefault="00A2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C61" w:rsidRDefault="00A26C61">
      <w:r>
        <w:separator/>
      </w:r>
    </w:p>
  </w:footnote>
  <w:footnote w:type="continuationSeparator" w:id="0">
    <w:p w:rsidR="00A26C61" w:rsidRDefault="00A2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0FC95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2022-11-15T18:56:00Z</dcterms:created>
  <dcterms:modified xsi:type="dcterms:W3CDTF">2022-11-15T18:56:00Z</dcterms:modified>
</cp:coreProperties>
</file>