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C23B46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BF52D3" w:rsidRDefault="00BF52D3" w:rsidP="00BF52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Y EQUIPOS PARA LA INVESTIGACION MEDICA, S.A. DE C.V.</w:t>
      </w:r>
    </w:p>
    <w:p w:rsidR="00BF52D3" w:rsidRDefault="00BF52D3" w:rsidP="00BF52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F52D3" w:rsidRDefault="00BF52D3" w:rsidP="00BF52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F52D3" w:rsidRDefault="00BF52D3" w:rsidP="00BF52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F52D3" w:rsidP="00BF52D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F52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7589 </w:t>
      </w:r>
      <w:r>
        <w:rPr>
          <w:rFonts w:ascii="Times New Roman" w:hAnsi="Times New Roman"/>
          <w:szCs w:val="24"/>
        </w:rPr>
        <w:t xml:space="preserve">con el giro:  </w:t>
      </w:r>
      <w:r w:rsidRPr="00C72EBC"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1685E" w:rsidRPr="00F1685E">
        <w:rPr>
          <w:rFonts w:ascii="Times New Roman" w:hAnsi="Times New Roman"/>
          <w:b/>
          <w:szCs w:val="24"/>
        </w:rPr>
        <w:t>persona moral</w:t>
      </w:r>
      <w:r w:rsidR="00F1685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D51CD">
        <w:rPr>
          <w:rFonts w:ascii="Times New Roman" w:hAnsi="Times New Roman"/>
          <w:sz w:val="24"/>
          <w:szCs w:val="24"/>
        </w:rPr>
        <w:t>12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3A" w:rsidRDefault="00E62B3A">
      <w:r>
        <w:separator/>
      </w:r>
    </w:p>
  </w:endnote>
  <w:endnote w:type="continuationSeparator" w:id="0">
    <w:p w:rsidR="00E62B3A" w:rsidRDefault="00E6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3A" w:rsidRDefault="00E62B3A">
      <w:r>
        <w:separator/>
      </w:r>
    </w:p>
  </w:footnote>
  <w:footnote w:type="continuationSeparator" w:id="0">
    <w:p w:rsidR="00E62B3A" w:rsidRDefault="00E6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6DD03C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2022-07-12T21:11:00Z</dcterms:created>
  <dcterms:modified xsi:type="dcterms:W3CDTF">2022-07-12T21:11:00Z</dcterms:modified>
</cp:coreProperties>
</file>