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96785C" w:rsidRDefault="0096785C" w:rsidP="0096785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INDUSTRIALIZADORA DE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s-MX"/>
        </w:rPr>
        <w:t>CAFÉ ROYAL, S.A. DE C.V.</w:t>
      </w:r>
    </w:p>
    <w:p w:rsidR="0096785C" w:rsidRDefault="0096785C" w:rsidP="0096785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6785C" w:rsidRDefault="0096785C" w:rsidP="0096785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785C" w:rsidRDefault="0096785C" w:rsidP="0096785C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96785C" w:rsidP="0096785C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6785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7616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Alimentos</w:t>
      </w:r>
      <w:r w:rsidR="00037E24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37E24" w:rsidRPr="00037E24">
        <w:rPr>
          <w:rFonts w:ascii="Times New Roman" w:hAnsi="Times New Roman"/>
          <w:b/>
          <w:szCs w:val="24"/>
        </w:rPr>
        <w:t>persona moral</w:t>
      </w:r>
      <w:r w:rsidR="00037E2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037E24" w:rsidRPr="00037E24">
        <w:rPr>
          <w:rFonts w:ascii="Times New Roman" w:hAnsi="Times New Roman"/>
          <w:b/>
          <w:szCs w:val="24"/>
        </w:rPr>
        <w:t>persona moral</w:t>
      </w:r>
      <w:r w:rsidR="00037E2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46231">
        <w:rPr>
          <w:rFonts w:ascii="Times New Roman" w:hAnsi="Times New Roman"/>
          <w:sz w:val="24"/>
          <w:szCs w:val="24"/>
        </w:rPr>
        <w:t>06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668" w:rsidRDefault="00822668">
      <w:r>
        <w:separator/>
      </w:r>
    </w:p>
  </w:endnote>
  <w:endnote w:type="continuationSeparator" w:id="0">
    <w:p w:rsidR="00822668" w:rsidRDefault="0082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668" w:rsidRDefault="00822668">
      <w:r>
        <w:separator/>
      </w:r>
    </w:p>
  </w:footnote>
  <w:footnote w:type="continuationSeparator" w:id="0">
    <w:p w:rsidR="00822668" w:rsidRDefault="00822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37E24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1C28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77A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668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6785C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5C26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2022-06-06T18:23:00Z</dcterms:created>
  <dcterms:modified xsi:type="dcterms:W3CDTF">2022-06-06T18:23:00Z</dcterms:modified>
</cp:coreProperties>
</file>