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213528" w:rsidRDefault="00213528" w:rsidP="002135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AMEQ DE MEXICO, S.A. DE C.V.</w:t>
      </w:r>
    </w:p>
    <w:p w:rsidR="00213528" w:rsidRDefault="00213528" w:rsidP="002135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13528" w:rsidRDefault="00213528" w:rsidP="002135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13528" w:rsidRDefault="00213528" w:rsidP="00213528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213528" w:rsidP="0021352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7621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Limpieza, Descontaminación y Tratamiento de Residuos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201081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201081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5192C">
        <w:rPr>
          <w:rFonts w:ascii="Times New Roman" w:hAnsi="Times New Roman"/>
          <w:sz w:val="24"/>
          <w:szCs w:val="24"/>
        </w:rPr>
        <w:t>12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63" w:rsidRDefault="00221763">
      <w:r>
        <w:separator/>
      </w:r>
    </w:p>
  </w:endnote>
  <w:endnote w:type="continuationSeparator" w:id="0">
    <w:p w:rsidR="00221763" w:rsidRDefault="0022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63" w:rsidRDefault="00221763">
      <w:r>
        <w:separator/>
      </w:r>
    </w:p>
  </w:footnote>
  <w:footnote w:type="continuationSeparator" w:id="0">
    <w:p w:rsidR="00221763" w:rsidRDefault="0022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1C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081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528"/>
    <w:rsid w:val="00213D57"/>
    <w:rsid w:val="00215282"/>
    <w:rsid w:val="00216004"/>
    <w:rsid w:val="00217090"/>
    <w:rsid w:val="00217FB9"/>
    <w:rsid w:val="0022146D"/>
    <w:rsid w:val="00221763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5E2C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30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79D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39BE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92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6CAB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899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33B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209E1A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2022-12-12T18:04:00Z</dcterms:created>
  <dcterms:modified xsi:type="dcterms:W3CDTF">2022-12-12T18:04:00Z</dcterms:modified>
</cp:coreProperties>
</file>