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721AB" w:rsidRDefault="007721AB" w:rsidP="007721A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ALVIZO REYES CLAUDIA </w:t>
      </w:r>
    </w:p>
    <w:p w:rsidR="007721AB" w:rsidRDefault="007721AB" w:rsidP="007721A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7721AB" w:rsidRDefault="007721AB" w:rsidP="007721A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721AB" w:rsidRDefault="007721AB" w:rsidP="007721A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721AB" w:rsidP="007721A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721AB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7631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Mantenimiento y Conservación de Maquinaria y Equipo</w:t>
      </w:r>
      <w:r w:rsidR="0069603C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721AB" w:rsidRPr="007721AB">
        <w:rPr>
          <w:rFonts w:ascii="Times New Roman" w:hAnsi="Times New Roman"/>
          <w:b/>
          <w:szCs w:val="24"/>
        </w:rPr>
        <w:t>persona física</w:t>
      </w:r>
      <w:r w:rsidR="007721A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7721AB" w:rsidRPr="007721AB">
        <w:rPr>
          <w:rFonts w:ascii="Times New Roman" w:hAnsi="Times New Roman"/>
          <w:b/>
          <w:szCs w:val="24"/>
        </w:rPr>
        <w:t>persona física</w:t>
      </w:r>
      <w:r w:rsidR="007721AB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6288E">
        <w:rPr>
          <w:rFonts w:ascii="Times New Roman" w:hAnsi="Times New Roman"/>
          <w:sz w:val="24"/>
          <w:szCs w:val="24"/>
        </w:rPr>
        <w:t>05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BA2" w:rsidRDefault="00BD6BA2">
      <w:r>
        <w:separator/>
      </w:r>
    </w:p>
  </w:endnote>
  <w:endnote w:type="continuationSeparator" w:id="0">
    <w:p w:rsidR="00BD6BA2" w:rsidRDefault="00BD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BA2" w:rsidRDefault="00BD6BA2">
      <w:r>
        <w:separator/>
      </w:r>
    </w:p>
  </w:footnote>
  <w:footnote w:type="continuationSeparator" w:id="0">
    <w:p w:rsidR="00BD6BA2" w:rsidRDefault="00BD6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9603C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2022-08-05T18:26:00Z</dcterms:created>
  <dcterms:modified xsi:type="dcterms:W3CDTF">2022-08-05T18:26:00Z</dcterms:modified>
</cp:coreProperties>
</file>