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544AC" w:rsidRDefault="00C544AC" w:rsidP="00C544A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PURE WATER TECHNOLOGY, S.A.</w:t>
      </w:r>
      <w:r>
        <w:rPr>
          <w:rFonts w:ascii="Times New Roman" w:hAnsi="Times New Roman"/>
          <w:b/>
          <w:sz w:val="28"/>
          <w:szCs w:val="28"/>
          <w:lang w:val="en-US"/>
        </w:rPr>
        <w:t>P.I.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DE C.V.</w:t>
      </w:r>
    </w:p>
    <w:p w:rsidR="00C544AC" w:rsidRDefault="00C544AC" w:rsidP="00C544A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C544AC" w:rsidRDefault="00C544AC" w:rsidP="00C544A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C544AC" w:rsidRDefault="00C544AC" w:rsidP="00C544A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544AC" w:rsidP="00C544A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544A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7645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Otros Mobiliarios y Equipos de Administracion  </w:t>
      </w:r>
      <w:r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8F" w:rsidRDefault="00725D8F">
      <w:r>
        <w:separator/>
      </w:r>
    </w:p>
  </w:endnote>
  <w:endnote w:type="continuationSeparator" w:id="0">
    <w:p w:rsidR="00725D8F" w:rsidRDefault="0072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8F" w:rsidRDefault="00725D8F">
      <w:r>
        <w:separator/>
      </w:r>
    </w:p>
  </w:footnote>
  <w:footnote w:type="continuationSeparator" w:id="0">
    <w:p w:rsidR="00725D8F" w:rsidRDefault="0072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F516A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2022-05-23T18:51:00Z</dcterms:created>
  <dcterms:modified xsi:type="dcterms:W3CDTF">2022-05-23T18:51:00Z</dcterms:modified>
</cp:coreProperties>
</file>