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E7AAE" w:rsidRDefault="004E7AAE" w:rsidP="004E7A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INTERLAMPARAS, S.A. DE C.V.</w:t>
      </w:r>
    </w:p>
    <w:p w:rsidR="004E7AAE" w:rsidRDefault="004E7AAE" w:rsidP="004E7A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7AAE" w:rsidRDefault="004E7AAE" w:rsidP="004E7A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7AAE" w:rsidRDefault="004E7AAE" w:rsidP="004E7AAE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4E7AAE" w:rsidP="004E7AA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E7A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7656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Componentes, Accesorios y Suministros de Sistemas Eléctricos e Iluminación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0153D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12" w:rsidRDefault="005B3F12">
      <w:r>
        <w:separator/>
      </w:r>
    </w:p>
  </w:endnote>
  <w:endnote w:type="continuationSeparator" w:id="0">
    <w:p w:rsidR="005B3F12" w:rsidRDefault="005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12" w:rsidRDefault="005B3F12">
      <w:r>
        <w:separator/>
      </w:r>
    </w:p>
  </w:footnote>
  <w:footnote w:type="continuationSeparator" w:id="0">
    <w:p w:rsidR="005B3F12" w:rsidRDefault="005B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2022-06-22T21:51:00Z</dcterms:created>
  <dcterms:modified xsi:type="dcterms:W3CDTF">2022-06-22T21:51:00Z</dcterms:modified>
</cp:coreProperties>
</file>