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1301A" w:rsidRDefault="00EE576B" w:rsidP="00C130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EXECUCION DE MEXICO, S.A. DE C.V</w:t>
      </w:r>
      <w:r w:rsidR="00C1301A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C1301A" w:rsidRDefault="00C1301A" w:rsidP="00C1301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1301A" w:rsidP="00C1301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E576B">
        <w:rPr>
          <w:rFonts w:ascii="Times New Roman" w:hAnsi="Times New Roman"/>
          <w:b/>
          <w:sz w:val="32"/>
          <w:szCs w:val="32"/>
        </w:rPr>
        <w:t>7671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E576B" w:rsidRPr="00EE576B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EE576B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25B91">
        <w:rPr>
          <w:rFonts w:ascii="Times New Roman" w:hAnsi="Times New Roman"/>
          <w:sz w:val="24"/>
          <w:szCs w:val="24"/>
        </w:rPr>
        <w:t>13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0A" w:rsidRDefault="00FA590A">
      <w:r>
        <w:separator/>
      </w:r>
    </w:p>
  </w:endnote>
  <w:endnote w:type="continuationSeparator" w:id="0">
    <w:p w:rsidR="00FA590A" w:rsidRDefault="00FA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0A" w:rsidRDefault="00FA590A">
      <w:r>
        <w:separator/>
      </w:r>
    </w:p>
  </w:footnote>
  <w:footnote w:type="continuationSeparator" w:id="0">
    <w:p w:rsidR="00FA590A" w:rsidRDefault="00FA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576B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90A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15E1CF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2023-01-13T19:04:00Z</dcterms:created>
  <dcterms:modified xsi:type="dcterms:W3CDTF">2023-01-13T19:04:00Z</dcterms:modified>
</cp:coreProperties>
</file>