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07F39" w:rsidRDefault="00207F39" w:rsidP="00207F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EITMEDIOGLOBA</w:t>
      </w:r>
      <w:r w:rsidR="00D80547">
        <w:rPr>
          <w:rFonts w:ascii="Times New Roman" w:hAnsi="Times New Roman"/>
          <w:b/>
          <w:sz w:val="28"/>
          <w:szCs w:val="28"/>
          <w:lang w:val="es-MX"/>
        </w:rPr>
        <w:t>L</w:t>
      </w:r>
      <w:r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7F39" w:rsidRDefault="00207F39" w:rsidP="00207F3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7F39" w:rsidRDefault="00207F39" w:rsidP="00207F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207F39" w:rsidRDefault="00207F39" w:rsidP="00207F3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07F39" w:rsidP="00207F3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7793 </w:t>
      </w:r>
      <w:r>
        <w:rPr>
          <w:rFonts w:ascii="Times New Roman" w:hAnsi="Times New Roman"/>
          <w:szCs w:val="24"/>
        </w:rPr>
        <w:t xml:space="preserve">con el giro:  </w:t>
      </w:r>
      <w:r w:rsidRPr="00207F39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3F3F83" w:rsidRPr="007A36CD"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24EEA">
        <w:rPr>
          <w:rFonts w:ascii="Times New Roman" w:hAnsi="Times New Roman"/>
          <w:sz w:val="24"/>
          <w:szCs w:val="24"/>
        </w:rPr>
        <w:t>22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23" w:rsidRDefault="001A7D23">
      <w:r>
        <w:separator/>
      </w:r>
    </w:p>
  </w:endnote>
  <w:endnote w:type="continuationSeparator" w:id="0">
    <w:p w:rsidR="001A7D23" w:rsidRDefault="001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23" w:rsidRDefault="001A7D23">
      <w:r>
        <w:separator/>
      </w:r>
    </w:p>
  </w:footnote>
  <w:footnote w:type="continuationSeparator" w:id="0">
    <w:p w:rsidR="001A7D23" w:rsidRDefault="001A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592C3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2022-09-23T16:36:00Z</cp:lastPrinted>
  <dcterms:created xsi:type="dcterms:W3CDTF">2022-09-22T21:19:00Z</dcterms:created>
  <dcterms:modified xsi:type="dcterms:W3CDTF">2022-09-23T16:36:00Z</dcterms:modified>
</cp:coreProperties>
</file>