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03E27" w:rsidRDefault="00E03E27" w:rsidP="00E03E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INNOVA ESSENCE, S. DE R.L. DE C.V.</w:t>
      </w:r>
    </w:p>
    <w:p w:rsidR="00E03E27" w:rsidRDefault="00E03E27" w:rsidP="00E03E2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03E27" w:rsidRDefault="00E03E27" w:rsidP="00E03E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03E27" w:rsidRDefault="00E03E27" w:rsidP="00E03E2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E03E27" w:rsidP="00E03E2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7804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bookmarkStart w:id="0" w:name="_GoBack"/>
      <w:bookmarkEnd w:id="0"/>
      <w:r w:rsidR="00322A97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B0C">
        <w:rPr>
          <w:rFonts w:ascii="Times New Roman" w:hAnsi="Times New Roman"/>
          <w:sz w:val="24"/>
          <w:szCs w:val="24"/>
        </w:rPr>
        <w:t>20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81" w:rsidRDefault="00C20181">
      <w:r>
        <w:separator/>
      </w:r>
    </w:p>
  </w:endnote>
  <w:endnote w:type="continuationSeparator" w:id="0">
    <w:p w:rsidR="00C20181" w:rsidRDefault="00C2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81" w:rsidRDefault="00C20181">
      <w:r>
        <w:separator/>
      </w:r>
    </w:p>
  </w:footnote>
  <w:footnote w:type="continuationSeparator" w:id="0">
    <w:p w:rsidR="00C20181" w:rsidRDefault="00C2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2022-10-20T21:02:00Z</dcterms:created>
  <dcterms:modified xsi:type="dcterms:W3CDTF">2022-10-20T21:02:00Z</dcterms:modified>
</cp:coreProperties>
</file>