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0109F7" w:rsidRDefault="000109F7" w:rsidP="000109F7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TECHNICAL AND SUPPORT J&amp;S, S.A. DE C.V.</w:t>
      </w:r>
    </w:p>
    <w:p w:rsidR="000109F7" w:rsidRDefault="000109F7" w:rsidP="000109F7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109F7" w:rsidRDefault="000109F7" w:rsidP="000109F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0109F7" w:rsidRDefault="000109F7" w:rsidP="000109F7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303058" w:rsidRPr="00186CAD" w:rsidRDefault="000109F7" w:rsidP="000109F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0109F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7827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de Oficina, Accesorios y Suministros</w:t>
      </w:r>
      <w:r>
        <w:rPr>
          <w:rFonts w:ascii="Times New Roman" w:hAnsi="Times New Roman"/>
          <w:b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1902AF">
        <w:rPr>
          <w:rFonts w:ascii="Times New Roman" w:hAnsi="Times New Roman"/>
          <w:b/>
          <w:szCs w:val="24"/>
        </w:rPr>
        <w:t>moral</w:t>
      </w:r>
      <w:r w:rsidR="001902A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1902AF">
        <w:rPr>
          <w:rFonts w:ascii="Times New Roman" w:hAnsi="Times New Roman"/>
          <w:b/>
          <w:szCs w:val="24"/>
        </w:rPr>
        <w:t>moral</w:t>
      </w:r>
      <w:r w:rsidR="001902A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902AF">
        <w:rPr>
          <w:rFonts w:ascii="Times New Roman" w:hAnsi="Times New Roman"/>
          <w:sz w:val="24"/>
          <w:szCs w:val="24"/>
        </w:rPr>
        <w:t>14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667" w:rsidRDefault="009E0667">
      <w:r>
        <w:separator/>
      </w:r>
    </w:p>
  </w:endnote>
  <w:endnote w:type="continuationSeparator" w:id="0">
    <w:p w:rsidR="009E0667" w:rsidRDefault="009E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667" w:rsidRDefault="009E0667">
      <w:r>
        <w:separator/>
      </w:r>
    </w:p>
  </w:footnote>
  <w:footnote w:type="continuationSeparator" w:id="0">
    <w:p w:rsidR="009E0667" w:rsidRDefault="009E0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09F7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000C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2AF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30F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4EC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04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6A7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676F9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B9A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4B2A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0B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B706C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8672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5E4A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667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81E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781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6CB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5711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DBB0AE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2022-12-13T14:37:00Z</cp:lastPrinted>
  <dcterms:created xsi:type="dcterms:W3CDTF">2022-12-14T15:04:00Z</dcterms:created>
  <dcterms:modified xsi:type="dcterms:W3CDTF">2022-12-14T15:04:00Z</dcterms:modified>
</cp:coreProperties>
</file>