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2621B" w:rsidRDefault="00F2621B" w:rsidP="00F262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CONTRERAS FERNANDEZ EDUARDO</w:t>
      </w:r>
    </w:p>
    <w:p w:rsidR="00F2621B" w:rsidRDefault="00F2621B" w:rsidP="00F2621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2621B" w:rsidRDefault="00F2621B" w:rsidP="00F2621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621B" w:rsidRDefault="00F2621B" w:rsidP="00F2621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2621B" w:rsidP="00F2621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2621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7828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Fumigación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2621B" w:rsidRPr="00F2621B">
        <w:rPr>
          <w:rFonts w:ascii="Times New Roman" w:hAnsi="Times New Roman"/>
          <w:b/>
          <w:szCs w:val="24"/>
        </w:rPr>
        <w:t>persona física</w:t>
      </w:r>
      <w:r w:rsidR="00F262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2621B" w:rsidRPr="00F2621B">
        <w:rPr>
          <w:rFonts w:ascii="Times New Roman" w:hAnsi="Times New Roman"/>
          <w:b/>
          <w:szCs w:val="24"/>
        </w:rPr>
        <w:t>persona física</w:t>
      </w:r>
      <w:r w:rsidR="003C629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F6F76">
        <w:rPr>
          <w:rFonts w:ascii="Times New Roman" w:hAnsi="Times New Roman"/>
          <w:sz w:val="24"/>
          <w:szCs w:val="24"/>
        </w:rPr>
        <w:t>17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1F" w:rsidRDefault="006D161F">
      <w:r>
        <w:separator/>
      </w:r>
    </w:p>
  </w:endnote>
  <w:endnote w:type="continuationSeparator" w:id="0">
    <w:p w:rsidR="006D161F" w:rsidRDefault="006D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1F" w:rsidRDefault="006D161F">
      <w:r>
        <w:separator/>
      </w:r>
    </w:p>
  </w:footnote>
  <w:footnote w:type="continuationSeparator" w:id="0">
    <w:p w:rsidR="006D161F" w:rsidRDefault="006D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5D0EC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2022-06-17T18:56:00Z</dcterms:created>
  <dcterms:modified xsi:type="dcterms:W3CDTF">2022-06-17T18:56:00Z</dcterms:modified>
</cp:coreProperties>
</file>