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57056" w:rsidRDefault="00D57056" w:rsidP="00D570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MORALES RIVERA CONTROL DE PLAGAS, S.A. DE C.V.</w:t>
      </w:r>
    </w:p>
    <w:p w:rsidR="00D57056" w:rsidRDefault="00D57056" w:rsidP="00D570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7056" w:rsidRDefault="00D57056" w:rsidP="00D570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7056" w:rsidRDefault="00D57056" w:rsidP="00D5705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D57056" w:rsidP="00D570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705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7862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Fumigación</w:t>
      </w:r>
      <w:r w:rsidR="00692C60" w:rsidRPr="006F325D"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7056" w:rsidRPr="00D57056">
        <w:rPr>
          <w:rFonts w:ascii="Times New Roman" w:hAnsi="Times New Roman"/>
          <w:b/>
          <w:szCs w:val="24"/>
        </w:rPr>
        <w:t>persona moral</w:t>
      </w:r>
      <w:r w:rsidR="00D570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7056" w:rsidRPr="00D57056">
        <w:rPr>
          <w:rFonts w:ascii="Times New Roman" w:hAnsi="Times New Roman"/>
          <w:b/>
          <w:szCs w:val="24"/>
        </w:rPr>
        <w:t>persona moral</w:t>
      </w:r>
      <w:r w:rsidR="00D5705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02E1B">
        <w:rPr>
          <w:rFonts w:ascii="Times New Roman" w:hAnsi="Times New Roman"/>
          <w:sz w:val="24"/>
          <w:szCs w:val="24"/>
        </w:rPr>
        <w:t>09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AB" w:rsidRDefault="00530EAB">
      <w:r>
        <w:separator/>
      </w:r>
    </w:p>
  </w:endnote>
  <w:endnote w:type="continuationSeparator" w:id="0">
    <w:p w:rsidR="00530EAB" w:rsidRDefault="0053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AB" w:rsidRDefault="00530EAB">
      <w:r>
        <w:separator/>
      </w:r>
    </w:p>
  </w:footnote>
  <w:footnote w:type="continuationSeparator" w:id="0">
    <w:p w:rsidR="00530EAB" w:rsidRDefault="0053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2022-09-09T21:20:00Z</dcterms:created>
  <dcterms:modified xsi:type="dcterms:W3CDTF">2022-09-09T21:20:00Z</dcterms:modified>
</cp:coreProperties>
</file>