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40056" w:rsidRDefault="00640056" w:rsidP="006400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RESIDUOS INDUSTRIALES MEXICANOS, S.A. DE C.V.</w:t>
      </w:r>
    </w:p>
    <w:p w:rsidR="00640056" w:rsidRDefault="00640056" w:rsidP="0064005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40056" w:rsidRDefault="00640056" w:rsidP="006400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40056" w:rsidRDefault="00640056" w:rsidP="00640056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640056" w:rsidP="0064005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4005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7867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="009E45BA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1A3A">
        <w:rPr>
          <w:rFonts w:ascii="Times New Roman" w:hAnsi="Times New Roman"/>
          <w:sz w:val="24"/>
          <w:szCs w:val="24"/>
        </w:rPr>
        <w:t>15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36" w:rsidRDefault="002C6936">
      <w:r>
        <w:separator/>
      </w:r>
    </w:p>
  </w:endnote>
  <w:endnote w:type="continuationSeparator" w:id="0">
    <w:p w:rsidR="002C6936" w:rsidRDefault="002C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36" w:rsidRDefault="002C6936">
      <w:r>
        <w:separator/>
      </w:r>
    </w:p>
  </w:footnote>
  <w:footnote w:type="continuationSeparator" w:id="0">
    <w:p w:rsidR="002C6936" w:rsidRDefault="002C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49E71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2022-06-15T21:41:00Z</dcterms:created>
  <dcterms:modified xsi:type="dcterms:W3CDTF">2022-06-15T21:41:00Z</dcterms:modified>
</cp:coreProperties>
</file>