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EF5074" w:rsidRDefault="00EF5074" w:rsidP="00EF507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AUDIMED, S.A. DE C.V.</w:t>
      </w:r>
    </w:p>
    <w:p w:rsidR="00EF5074" w:rsidRDefault="00EF5074" w:rsidP="00EF507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F5074" w:rsidRDefault="00EF5074" w:rsidP="00EF507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F5074" w:rsidRDefault="00EF5074" w:rsidP="00EF507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DA3F0C" w:rsidRDefault="00EF5074" w:rsidP="00EF507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7893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 Médico, Accesorios y Suministros</w:t>
      </w:r>
      <w:r>
        <w:rPr>
          <w:rFonts w:ascii="Times New Roman" w:hAnsi="Times New Roman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F5074">
        <w:rPr>
          <w:rFonts w:ascii="Times New Roman" w:hAnsi="Times New Roman"/>
          <w:b/>
          <w:szCs w:val="24"/>
        </w:rPr>
        <w:t>persona moral</w:t>
      </w:r>
      <w:r w:rsidR="002E77D2" w:rsidRPr="002E77D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A652F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EF5074">
        <w:rPr>
          <w:rFonts w:ascii="Times New Roman" w:hAnsi="Times New Roman"/>
          <w:b/>
          <w:szCs w:val="24"/>
        </w:rPr>
        <w:t>persona moral</w:t>
      </w:r>
      <w:r w:rsidR="00EF507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F5074">
        <w:rPr>
          <w:rFonts w:ascii="Times New Roman" w:hAnsi="Times New Roman"/>
          <w:sz w:val="24"/>
          <w:szCs w:val="24"/>
        </w:rPr>
        <w:t>13</w:t>
      </w:r>
      <w:bookmarkStart w:id="0" w:name="_GoBack"/>
      <w:bookmarkEnd w:id="0"/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E1C" w:rsidRDefault="00476E1C">
      <w:r>
        <w:separator/>
      </w:r>
    </w:p>
  </w:endnote>
  <w:endnote w:type="continuationSeparator" w:id="0">
    <w:p w:rsidR="00476E1C" w:rsidRDefault="0047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E1C" w:rsidRDefault="00476E1C">
      <w:r>
        <w:separator/>
      </w:r>
    </w:p>
  </w:footnote>
  <w:footnote w:type="continuationSeparator" w:id="0">
    <w:p w:rsidR="00476E1C" w:rsidRDefault="00476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C87"/>
    <w:rsid w:val="00854FFD"/>
    <w:rsid w:val="00856254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6DC36A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2022-08-31T21:48:00Z</cp:lastPrinted>
  <dcterms:created xsi:type="dcterms:W3CDTF">2022-09-13T16:15:00Z</dcterms:created>
  <dcterms:modified xsi:type="dcterms:W3CDTF">2022-09-13T16:15:00Z</dcterms:modified>
</cp:coreProperties>
</file>