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24EEA" w:rsidRDefault="00424EEA" w:rsidP="00424EE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PROSERV DE MONTERREY, S.A. DE C.V.</w:t>
      </w:r>
    </w:p>
    <w:p w:rsidR="00424EEA" w:rsidRDefault="00424EEA" w:rsidP="00424EE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24EEA" w:rsidRDefault="00424EEA" w:rsidP="00424EE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24EEA" w:rsidRDefault="00424EEA" w:rsidP="00424EEA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424EEA" w:rsidP="00424EE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24EE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8006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y Suministros para Impresión, Fotografía y Audiovisuales</w:t>
      </w:r>
      <w:r w:rsidR="003F3F83" w:rsidRPr="007A36CD">
        <w:rPr>
          <w:rFonts w:ascii="Times New Roman" w:hAnsi="Times New Roman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24EEA">
        <w:rPr>
          <w:rFonts w:ascii="Times New Roman" w:hAnsi="Times New Roman"/>
          <w:sz w:val="24"/>
          <w:szCs w:val="24"/>
        </w:rPr>
        <w:t>22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bookmarkStart w:id="0" w:name="_GoBack"/>
      <w:bookmarkEnd w:id="0"/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500" w:rsidRDefault="00227500">
      <w:r>
        <w:separator/>
      </w:r>
    </w:p>
  </w:endnote>
  <w:endnote w:type="continuationSeparator" w:id="0">
    <w:p w:rsidR="00227500" w:rsidRDefault="0022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500" w:rsidRDefault="00227500">
      <w:r>
        <w:separator/>
      </w:r>
    </w:p>
  </w:footnote>
  <w:footnote w:type="continuationSeparator" w:id="0">
    <w:p w:rsidR="00227500" w:rsidRDefault="0022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E52736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2022-09-21T17:06:00Z</cp:lastPrinted>
  <dcterms:created xsi:type="dcterms:W3CDTF">2022-09-22T18:41:00Z</dcterms:created>
  <dcterms:modified xsi:type="dcterms:W3CDTF">2022-09-22T18:41:00Z</dcterms:modified>
</cp:coreProperties>
</file>