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13601" w:rsidRDefault="00413601" w:rsidP="0041360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ALANIS MEDINA LUZ MARIA</w:t>
      </w:r>
    </w:p>
    <w:p w:rsidR="00413601" w:rsidRDefault="00413601" w:rsidP="0041360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13601" w:rsidRDefault="00413601" w:rsidP="0041360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13601" w:rsidRDefault="00413601" w:rsidP="0041360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13601" w:rsidP="0041360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1360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8039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Servicios de Alimentación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 xml:space="preserve">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91CDF">
        <w:rPr>
          <w:rFonts w:ascii="Times New Roman" w:hAnsi="Times New Roman"/>
          <w:b/>
          <w:szCs w:val="24"/>
        </w:rPr>
        <w:t>persona física</w:t>
      </w:r>
      <w:r w:rsidR="00091CDF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91CDF">
        <w:rPr>
          <w:rFonts w:ascii="Times New Roman" w:hAnsi="Times New Roman"/>
          <w:b/>
          <w:szCs w:val="24"/>
        </w:rPr>
        <w:t>persona física</w:t>
      </w:r>
      <w:r w:rsidR="00091CDF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5E" w:rsidRDefault="00257A5E">
      <w:r>
        <w:separator/>
      </w:r>
    </w:p>
  </w:endnote>
  <w:endnote w:type="continuationSeparator" w:id="0">
    <w:p w:rsidR="00257A5E" w:rsidRDefault="0025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5E" w:rsidRDefault="00257A5E">
      <w:r>
        <w:separator/>
      </w:r>
    </w:p>
  </w:footnote>
  <w:footnote w:type="continuationSeparator" w:id="0">
    <w:p w:rsidR="00257A5E" w:rsidRDefault="0025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A8EC4F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2022-08-10T20:43:00Z</dcterms:created>
  <dcterms:modified xsi:type="dcterms:W3CDTF">2022-08-10T20:43:00Z</dcterms:modified>
</cp:coreProperties>
</file>