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575E5" w:rsidRDefault="004575E5" w:rsidP="004575E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DIAZ ROJAS JAVIER</w:t>
      </w:r>
    </w:p>
    <w:p w:rsidR="004575E5" w:rsidRDefault="004575E5" w:rsidP="004575E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575E5" w:rsidRDefault="004575E5" w:rsidP="004575E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575E5" w:rsidRDefault="004575E5" w:rsidP="004575E5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4575E5" w:rsidP="004575E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8040 </w:t>
      </w:r>
      <w:r>
        <w:rPr>
          <w:rFonts w:ascii="Times New Roman" w:hAnsi="Times New Roman"/>
          <w:szCs w:val="24"/>
        </w:rPr>
        <w:t xml:space="preserve">con el giro:  </w:t>
      </w:r>
      <w:r w:rsidR="007C67A1">
        <w:rPr>
          <w:rFonts w:ascii="Times New Roman" w:hAnsi="Times New Roman"/>
          <w:b/>
          <w:sz w:val="28"/>
          <w:szCs w:val="24"/>
        </w:rPr>
        <w:t>Arreglos Florales</w:t>
      </w:r>
      <w:bookmarkStart w:id="0" w:name="_GoBack"/>
      <w:bookmarkEnd w:id="0"/>
      <w:r w:rsidR="00234C8D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057C2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4E" w:rsidRDefault="00247D4E">
      <w:r>
        <w:separator/>
      </w:r>
    </w:p>
  </w:endnote>
  <w:endnote w:type="continuationSeparator" w:id="0">
    <w:p w:rsidR="00247D4E" w:rsidRDefault="0024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4E" w:rsidRDefault="00247D4E">
      <w:r>
        <w:separator/>
      </w:r>
    </w:p>
  </w:footnote>
  <w:footnote w:type="continuationSeparator" w:id="0">
    <w:p w:rsidR="00247D4E" w:rsidRDefault="0024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42DA5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2022-10-10T22:28:00Z</cp:lastPrinted>
  <dcterms:created xsi:type="dcterms:W3CDTF">2022-10-10T15:16:00Z</dcterms:created>
  <dcterms:modified xsi:type="dcterms:W3CDTF">2022-10-10T22:28:00Z</dcterms:modified>
</cp:coreProperties>
</file>