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CF6DAE" w:rsidRDefault="00CF6DAE" w:rsidP="00CF6DA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FESTO PNEUMATIC, S.A.</w:t>
      </w:r>
    </w:p>
    <w:p w:rsidR="00CF6DAE" w:rsidRDefault="00CF6DAE" w:rsidP="00CF6DA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F6DAE" w:rsidRDefault="00CF6DAE" w:rsidP="00CF6DA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F6DAE" w:rsidRDefault="00CF6DAE" w:rsidP="00CF6DAE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F6DAE" w:rsidP="00CF6DA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F6DA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</w:t>
      </w:r>
      <w:bookmarkStart w:id="0" w:name="_GoBack"/>
      <w:bookmarkEnd w:id="0"/>
      <w:r>
        <w:rPr>
          <w:rFonts w:ascii="Times New Roman" w:hAnsi="Times New Roman"/>
          <w:szCs w:val="24"/>
        </w:rPr>
        <w:t>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8066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Maquinaria y Accesorios para Manufactura y Procesamiento Industrial</w:t>
      </w:r>
      <w:r w:rsidR="009628B4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F4AA1" w:rsidRPr="00FF4AA1">
        <w:rPr>
          <w:rFonts w:ascii="Times New Roman" w:hAnsi="Times New Roman"/>
          <w:b/>
          <w:szCs w:val="24"/>
        </w:rPr>
        <w:t>persona moral</w:t>
      </w:r>
      <w:r w:rsidR="00FF4AA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F4AA1" w:rsidRPr="00FF4AA1">
        <w:rPr>
          <w:rFonts w:ascii="Times New Roman" w:hAnsi="Times New Roman"/>
          <w:b/>
          <w:szCs w:val="24"/>
        </w:rPr>
        <w:t>persona moral</w:t>
      </w:r>
      <w:r w:rsidR="00FF4AA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5C5C">
        <w:rPr>
          <w:rFonts w:ascii="Times New Roman" w:hAnsi="Times New Roman"/>
          <w:sz w:val="24"/>
          <w:szCs w:val="24"/>
        </w:rPr>
        <w:t>15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B7" w:rsidRDefault="005D38B7">
      <w:r>
        <w:separator/>
      </w:r>
    </w:p>
  </w:endnote>
  <w:endnote w:type="continuationSeparator" w:id="0">
    <w:p w:rsidR="005D38B7" w:rsidRDefault="005D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B7" w:rsidRDefault="005D38B7">
      <w:r>
        <w:separator/>
      </w:r>
    </w:p>
  </w:footnote>
  <w:footnote w:type="continuationSeparator" w:id="0">
    <w:p w:rsidR="005D38B7" w:rsidRDefault="005D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2023-02-15T17:16:00Z</dcterms:created>
  <dcterms:modified xsi:type="dcterms:W3CDTF">2023-02-15T17:16:00Z</dcterms:modified>
</cp:coreProperties>
</file>