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300840" w:rsidRDefault="00300840" w:rsidP="003008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CONSTRUCCIONES GONZALEZ SANMIGUEL, S.A. DE C.V.</w:t>
      </w:r>
    </w:p>
    <w:p w:rsidR="00300840" w:rsidRDefault="00300840" w:rsidP="003008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00840" w:rsidRDefault="00300840" w:rsidP="003008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0840" w:rsidRDefault="00300840" w:rsidP="003008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00840" w:rsidP="0030084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008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8096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8B" w:rsidRDefault="00D57D8B">
      <w:r>
        <w:separator/>
      </w:r>
    </w:p>
  </w:endnote>
  <w:endnote w:type="continuationSeparator" w:id="0">
    <w:p w:rsidR="00D57D8B" w:rsidRDefault="00D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8B" w:rsidRDefault="00D57D8B">
      <w:r>
        <w:separator/>
      </w:r>
    </w:p>
  </w:footnote>
  <w:footnote w:type="continuationSeparator" w:id="0">
    <w:p w:rsidR="00D57D8B" w:rsidRDefault="00D5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FF1FB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2022-06-16T18:19:00Z</dcterms:created>
  <dcterms:modified xsi:type="dcterms:W3CDTF">2022-06-16T18:19:00Z</dcterms:modified>
</cp:coreProperties>
</file>