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758F2" w:rsidRDefault="008758F2" w:rsidP="008758F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GARCIA MARTINEZ PABLO</w:t>
      </w:r>
    </w:p>
    <w:p w:rsidR="008758F2" w:rsidRDefault="008758F2" w:rsidP="008758F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758F2" w:rsidRDefault="008758F2" w:rsidP="008758F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758F2" w:rsidRDefault="008758F2" w:rsidP="008758F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758F2" w:rsidP="008758F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758F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8107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Publ</w:t>
      </w:r>
      <w:r>
        <w:rPr>
          <w:rFonts w:ascii="Times New Roman" w:hAnsi="Times New Roman"/>
          <w:b/>
          <w:sz w:val="28"/>
          <w:szCs w:val="24"/>
        </w:rPr>
        <w:t xml:space="preserve">icaciones Impresas y Accesorios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758F2" w:rsidRPr="008758F2">
        <w:rPr>
          <w:rFonts w:ascii="Times New Roman" w:hAnsi="Times New Roman"/>
          <w:b/>
          <w:szCs w:val="24"/>
        </w:rPr>
        <w:t>persona física</w:t>
      </w:r>
      <w:r w:rsidR="008758F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758F2" w:rsidRPr="008758F2">
        <w:rPr>
          <w:rFonts w:ascii="Times New Roman" w:hAnsi="Times New Roman"/>
          <w:b/>
          <w:szCs w:val="24"/>
        </w:rPr>
        <w:t>persona física</w:t>
      </w:r>
      <w:r w:rsidR="008758F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9F" w:rsidRDefault="00404A9F">
      <w:r>
        <w:separator/>
      </w:r>
    </w:p>
  </w:endnote>
  <w:endnote w:type="continuationSeparator" w:id="0">
    <w:p w:rsidR="00404A9F" w:rsidRDefault="0040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9F" w:rsidRDefault="00404A9F">
      <w:r>
        <w:separator/>
      </w:r>
    </w:p>
  </w:footnote>
  <w:footnote w:type="continuationSeparator" w:id="0">
    <w:p w:rsidR="00404A9F" w:rsidRDefault="0040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192A"/>
    <w:rsid w:val="00402442"/>
    <w:rsid w:val="00402C10"/>
    <w:rsid w:val="0040347F"/>
    <w:rsid w:val="00403D92"/>
    <w:rsid w:val="0040418D"/>
    <w:rsid w:val="00404A9F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87E98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58F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B1109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2022-05-25T19:03:00Z</dcterms:created>
  <dcterms:modified xsi:type="dcterms:W3CDTF">2022-05-25T19:03:00Z</dcterms:modified>
</cp:coreProperties>
</file>