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962E5F" w:rsidRDefault="00962E5F" w:rsidP="00962E5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REYNA MORENO LUIS ANGEL</w:t>
      </w:r>
    </w:p>
    <w:p w:rsidR="00962E5F" w:rsidRDefault="00962E5F" w:rsidP="00962E5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2E5F" w:rsidRDefault="00962E5F" w:rsidP="00962E5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2E5F" w:rsidRDefault="00962E5F" w:rsidP="00962E5F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962E5F" w:rsidP="00962E5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8126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Vehículos Comerciales, Militares y Particulares, Accesorios y Componentes</w:t>
      </w:r>
      <w:r>
        <w:rPr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4E46B8">
        <w:rPr>
          <w:rFonts w:ascii="Times New Roman" w:hAnsi="Times New Roman"/>
          <w:b/>
          <w:szCs w:val="24"/>
        </w:rPr>
        <w:t xml:space="preserve">persona </w:t>
      </w:r>
      <w:r w:rsidR="00962E5F">
        <w:rPr>
          <w:rFonts w:ascii="Times New Roman" w:hAnsi="Times New Roman"/>
          <w:b/>
          <w:szCs w:val="24"/>
        </w:rPr>
        <w:t>física</w:t>
      </w:r>
      <w:r w:rsidR="00962E5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4E46B8">
        <w:rPr>
          <w:rFonts w:ascii="Times New Roman" w:hAnsi="Times New Roman"/>
          <w:b/>
          <w:szCs w:val="24"/>
        </w:rPr>
        <w:t xml:space="preserve">persona </w:t>
      </w:r>
      <w:r w:rsidR="00962E5F">
        <w:rPr>
          <w:rFonts w:ascii="Times New Roman" w:hAnsi="Times New Roman"/>
          <w:b/>
          <w:szCs w:val="24"/>
        </w:rPr>
        <w:t>física</w:t>
      </w:r>
      <w:r w:rsidR="00962E5F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C7A37">
        <w:rPr>
          <w:rFonts w:ascii="Times New Roman" w:hAnsi="Times New Roman"/>
          <w:sz w:val="24"/>
          <w:szCs w:val="24"/>
        </w:rPr>
        <w:t>23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DF8" w:rsidRDefault="00B41DF8">
      <w:r>
        <w:separator/>
      </w:r>
    </w:p>
  </w:endnote>
  <w:endnote w:type="continuationSeparator" w:id="0">
    <w:p w:rsidR="00B41DF8" w:rsidRDefault="00B4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DF8" w:rsidRDefault="00B41DF8">
      <w:r>
        <w:separator/>
      </w:r>
    </w:p>
  </w:footnote>
  <w:footnote w:type="continuationSeparator" w:id="0">
    <w:p w:rsidR="00B41DF8" w:rsidRDefault="00B41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FB6A61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2022-09-23T16:36:00Z</cp:lastPrinted>
  <dcterms:created xsi:type="dcterms:W3CDTF">2022-09-23T22:47:00Z</dcterms:created>
  <dcterms:modified xsi:type="dcterms:W3CDTF">2022-09-23T22:47:00Z</dcterms:modified>
</cp:coreProperties>
</file>