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1772A" w:rsidRDefault="00C1772A" w:rsidP="00C1772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TRANSPORTES SYMAMEGA, S.A. DE C.V.</w:t>
      </w:r>
    </w:p>
    <w:p w:rsidR="00C1772A" w:rsidRDefault="00C1772A" w:rsidP="00C1772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772A" w:rsidRDefault="00C1772A" w:rsidP="00C1772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772A" w:rsidRDefault="00C1772A" w:rsidP="00C1772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1772A" w:rsidP="00C1772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1772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8163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Transporte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432F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02" w:rsidRDefault="00605B02">
      <w:r>
        <w:separator/>
      </w:r>
    </w:p>
  </w:endnote>
  <w:endnote w:type="continuationSeparator" w:id="0">
    <w:p w:rsidR="00605B02" w:rsidRDefault="0060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02" w:rsidRDefault="00605B02">
      <w:r>
        <w:separator/>
      </w:r>
    </w:p>
  </w:footnote>
  <w:footnote w:type="continuationSeparator" w:id="0">
    <w:p w:rsidR="00605B02" w:rsidRDefault="0060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037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B02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32F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72A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5A5A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2022-02-21T17:42:00Z</cp:lastPrinted>
  <dcterms:created xsi:type="dcterms:W3CDTF">2022-03-10T17:27:00Z</dcterms:created>
  <dcterms:modified xsi:type="dcterms:W3CDTF">2022-03-10T18:36:00Z</dcterms:modified>
</cp:coreProperties>
</file>