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305A42" w:rsidRDefault="00305A42" w:rsidP="00305A4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CAMERO HURTADO CLAUDIA LILIANA</w:t>
      </w:r>
    </w:p>
    <w:p w:rsidR="00305A42" w:rsidRDefault="00305A42" w:rsidP="00305A4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05A42" w:rsidRDefault="00305A42" w:rsidP="00305A4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05A42" w:rsidRDefault="00305A42" w:rsidP="00305A42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305A42" w:rsidP="00305A4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B07ED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8204 </w:t>
      </w:r>
      <w:r>
        <w:rPr>
          <w:rFonts w:ascii="Times New Roman" w:hAnsi="Times New Roman"/>
          <w:szCs w:val="24"/>
        </w:rPr>
        <w:t xml:space="preserve">con el giro:  </w:t>
      </w:r>
      <w:r w:rsidRPr="000E63E2">
        <w:rPr>
          <w:rFonts w:ascii="Times New Roman" w:hAnsi="Times New Roman"/>
          <w:b/>
          <w:sz w:val="28"/>
          <w:szCs w:val="24"/>
        </w:rPr>
        <w:t>Servicios Profesionales de Empresa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305A42">
        <w:rPr>
          <w:rFonts w:ascii="Times New Roman" w:hAnsi="Times New Roman"/>
          <w:b/>
          <w:szCs w:val="24"/>
        </w:rPr>
        <w:t>física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305A42">
        <w:rPr>
          <w:rFonts w:ascii="Times New Roman" w:hAnsi="Times New Roman"/>
          <w:b/>
          <w:szCs w:val="24"/>
        </w:rPr>
        <w:t>física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05A42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B35" w:rsidRDefault="001D6B35">
      <w:r>
        <w:separator/>
      </w:r>
    </w:p>
  </w:endnote>
  <w:endnote w:type="continuationSeparator" w:id="0">
    <w:p w:rsidR="001D6B35" w:rsidRDefault="001D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B35" w:rsidRDefault="001D6B35">
      <w:r>
        <w:separator/>
      </w:r>
    </w:p>
  </w:footnote>
  <w:footnote w:type="continuationSeparator" w:id="0">
    <w:p w:rsidR="001D6B35" w:rsidRDefault="001D6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000C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6B35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4EC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168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A42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6A7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3C3B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2A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B706C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6F0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5E4A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4F9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6CB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55E5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0449BE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2022-12-13T14:37:00Z</cp:lastPrinted>
  <dcterms:created xsi:type="dcterms:W3CDTF">2022-12-21T16:51:00Z</dcterms:created>
  <dcterms:modified xsi:type="dcterms:W3CDTF">2022-12-21T16:51:00Z</dcterms:modified>
</cp:coreProperties>
</file>