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F773C" w:rsidRDefault="002F773C" w:rsidP="002F773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PROCESADORA DE SERVICIOS DE COMIDA, S.A. DE C.V.</w:t>
      </w:r>
    </w:p>
    <w:p w:rsidR="002F773C" w:rsidRDefault="002F773C" w:rsidP="002F773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F773C" w:rsidRDefault="002F773C" w:rsidP="002F773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F773C" w:rsidRDefault="002F773C" w:rsidP="002F773C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2F773C" w:rsidP="002F773C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F773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8211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Alimentación</w:t>
      </w:r>
      <w:r w:rsidRPr="00A85B97">
        <w:rPr>
          <w:rFonts w:ascii="Times New Roman" w:hAnsi="Times New Roman"/>
          <w:sz w:val="32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85B97">
        <w:rPr>
          <w:rFonts w:ascii="Times New Roman" w:hAnsi="Times New Roman"/>
          <w:sz w:val="24"/>
          <w:szCs w:val="24"/>
        </w:rPr>
        <w:t>23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C5" w:rsidRDefault="00AC22C5">
      <w:r>
        <w:separator/>
      </w:r>
    </w:p>
  </w:endnote>
  <w:endnote w:type="continuationSeparator" w:id="0">
    <w:p w:rsidR="00AC22C5" w:rsidRDefault="00AC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C5" w:rsidRDefault="00AC22C5">
      <w:r>
        <w:separator/>
      </w:r>
    </w:p>
  </w:footnote>
  <w:footnote w:type="continuationSeparator" w:id="0">
    <w:p w:rsidR="00AC22C5" w:rsidRDefault="00AC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8E913E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2022-05-23T15:51:00Z</dcterms:created>
  <dcterms:modified xsi:type="dcterms:W3CDTF">2022-05-23T15:51:00Z</dcterms:modified>
</cp:coreProperties>
</file>