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66791F" w:rsidRDefault="0066791F" w:rsidP="0066791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SOLANO MARTINEZ ERNESTO RICARDO    </w:t>
      </w:r>
    </w:p>
    <w:p w:rsidR="0066791F" w:rsidRDefault="0066791F" w:rsidP="0066791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6791F" w:rsidRDefault="0066791F" w:rsidP="0066791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6791F" w:rsidRDefault="0066791F" w:rsidP="0066791F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66791F" w:rsidP="0066791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6791F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8213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Maquinaria, Equipo y Suministros para la Industria d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e Servicios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6791F" w:rsidRPr="0066791F">
        <w:rPr>
          <w:rFonts w:ascii="Times New Roman" w:hAnsi="Times New Roman"/>
          <w:b/>
          <w:szCs w:val="24"/>
        </w:rPr>
        <w:t>persona física</w:t>
      </w:r>
      <w:r w:rsidR="004F530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6791F" w:rsidRPr="0066791F">
        <w:rPr>
          <w:rFonts w:ascii="Times New Roman" w:hAnsi="Times New Roman"/>
          <w:b/>
          <w:szCs w:val="24"/>
        </w:rPr>
        <w:t>persona física</w:t>
      </w:r>
      <w:r w:rsidR="004F530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32251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3BC" w:rsidRDefault="007323BC">
      <w:r>
        <w:separator/>
      </w:r>
    </w:p>
  </w:endnote>
  <w:endnote w:type="continuationSeparator" w:id="0">
    <w:p w:rsidR="007323BC" w:rsidRDefault="0073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3BC" w:rsidRDefault="007323BC">
      <w:r>
        <w:separator/>
      </w:r>
    </w:p>
  </w:footnote>
  <w:footnote w:type="continuationSeparator" w:id="0">
    <w:p w:rsidR="007323BC" w:rsidRDefault="00732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035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A9ACB3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2022-11-11T23:30:00Z</cp:lastPrinted>
  <dcterms:created xsi:type="dcterms:W3CDTF">2022-11-18T17:06:00Z</dcterms:created>
  <dcterms:modified xsi:type="dcterms:W3CDTF">2022-11-18T17:06:00Z</dcterms:modified>
</cp:coreProperties>
</file>