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DF4D65" w:rsidRDefault="00DF4D65" w:rsidP="00DF4D6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AVILA HERNANDEZ LINDA GUADALUPE</w:t>
      </w:r>
    </w:p>
    <w:p w:rsidR="00DF4D65" w:rsidRDefault="00DF4D65" w:rsidP="00DF4D6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F4D65" w:rsidRDefault="00DF4D65" w:rsidP="00DF4D6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F4D65" w:rsidRDefault="00DF4D65" w:rsidP="00DF4D65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DF4D65" w:rsidP="00DF4D65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DF4D65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8343 </w:t>
      </w:r>
      <w:r>
        <w:rPr>
          <w:rFonts w:ascii="Times New Roman" w:hAnsi="Times New Roman"/>
          <w:szCs w:val="24"/>
        </w:rPr>
        <w:t xml:space="preserve">con el giro:  </w:t>
      </w:r>
      <w:r w:rsidRPr="00CD7464">
        <w:rPr>
          <w:rFonts w:ascii="Times New Roman" w:hAnsi="Times New Roman"/>
          <w:b/>
          <w:sz w:val="28"/>
          <w:szCs w:val="24"/>
        </w:rPr>
        <w:t>Servicios de Comunicación Social y Publicidad</w:t>
      </w:r>
      <w:r w:rsidRPr="006F7EFE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F4D65" w:rsidRPr="00DF4D65">
        <w:rPr>
          <w:rFonts w:ascii="Times New Roman" w:hAnsi="Times New Roman"/>
          <w:b/>
          <w:szCs w:val="24"/>
        </w:rPr>
        <w:t>persona física</w:t>
      </w:r>
      <w:r w:rsidR="00DF4D6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DF4D65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DF4D65" w:rsidRPr="00DF4D65">
        <w:rPr>
          <w:rFonts w:ascii="Times New Roman" w:hAnsi="Times New Roman"/>
          <w:b/>
          <w:szCs w:val="24"/>
        </w:rPr>
        <w:t>persona física</w:t>
      </w:r>
      <w:r w:rsidR="00DF4D6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  <w:bookmarkStart w:id="0" w:name="_GoBack"/>
      <w:bookmarkEnd w:id="0"/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DF4D65">
        <w:rPr>
          <w:rFonts w:ascii="Times New Roman" w:hAnsi="Times New Roman"/>
          <w:sz w:val="24"/>
          <w:szCs w:val="24"/>
        </w:rPr>
        <w:t>04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DF4D65">
        <w:rPr>
          <w:rFonts w:ascii="Times New Roman" w:hAnsi="Times New Roman"/>
          <w:sz w:val="24"/>
          <w:szCs w:val="24"/>
        </w:rPr>
        <w:t>enero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079" w:rsidRDefault="00260079">
      <w:r>
        <w:separator/>
      </w:r>
    </w:p>
  </w:endnote>
  <w:endnote w:type="continuationSeparator" w:id="0">
    <w:p w:rsidR="00260079" w:rsidRDefault="0026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079" w:rsidRDefault="00260079">
      <w:r>
        <w:separator/>
      </w:r>
    </w:p>
  </w:footnote>
  <w:footnote w:type="continuationSeparator" w:id="0">
    <w:p w:rsidR="00260079" w:rsidRDefault="00260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50A9B"/>
    <w:rsid w:val="004512B6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2D3C48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2</cp:revision>
  <cp:lastPrinted>2021-12-17T23:34:00Z</cp:lastPrinted>
  <dcterms:created xsi:type="dcterms:W3CDTF">2022-01-04T19:36:00Z</dcterms:created>
  <dcterms:modified xsi:type="dcterms:W3CDTF">2022-01-04T19:36:00Z</dcterms:modified>
</cp:coreProperties>
</file>