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C7A37" w:rsidRDefault="00DC7A37" w:rsidP="00DC7A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 ALAMO, S.A. DE C.V.</w:t>
      </w:r>
    </w:p>
    <w:p w:rsidR="00DC7A37" w:rsidRDefault="00DC7A37" w:rsidP="00DC7A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7A37" w:rsidRDefault="00DC7A37" w:rsidP="00DC7A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7A37" w:rsidRDefault="00DC7A37" w:rsidP="00DC7A3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C7A37" w:rsidP="00DC7A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y Equipo de Laboratorio</w:t>
      </w:r>
      <w:r>
        <w:rPr>
          <w:b/>
          <w:sz w:val="28"/>
          <w:szCs w:val="28"/>
        </w:rPr>
        <w:t xml:space="preserve"> </w:t>
      </w:r>
      <w:r w:rsidRPr="007A36CD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A5" w:rsidRDefault="003B50A5">
      <w:r>
        <w:separator/>
      </w:r>
    </w:p>
  </w:endnote>
  <w:endnote w:type="continuationSeparator" w:id="0">
    <w:p w:rsidR="003B50A5" w:rsidRDefault="003B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A5" w:rsidRDefault="003B50A5">
      <w:r>
        <w:separator/>
      </w:r>
    </w:p>
  </w:footnote>
  <w:footnote w:type="continuationSeparator" w:id="0">
    <w:p w:rsidR="003B50A5" w:rsidRDefault="003B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A3E95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2022-09-23T17:59:00Z</dcterms:created>
  <dcterms:modified xsi:type="dcterms:W3CDTF">2022-09-23T17:59:00Z</dcterms:modified>
</cp:coreProperties>
</file>