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540AD" w:rsidRDefault="00E540AD" w:rsidP="00E540A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GONZALEZ RODRIGUEZ HECTOR JAVIER</w:t>
      </w:r>
    </w:p>
    <w:p w:rsidR="00E540AD" w:rsidRDefault="00E540AD" w:rsidP="00E540A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540AD" w:rsidRDefault="00E540AD" w:rsidP="00E540A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540AD" w:rsidRDefault="00E540AD" w:rsidP="00E540A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540AD" w:rsidP="00E540A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540AD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8475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E83EA1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540AD" w:rsidRPr="00E540AD">
        <w:rPr>
          <w:rFonts w:ascii="Times New Roman" w:hAnsi="Times New Roman"/>
          <w:b/>
          <w:szCs w:val="24"/>
        </w:rPr>
        <w:t>persona física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540AD" w:rsidRPr="00E540AD">
        <w:rPr>
          <w:rFonts w:ascii="Times New Roman" w:hAnsi="Times New Roman"/>
          <w:b/>
          <w:szCs w:val="24"/>
        </w:rPr>
        <w:t>persona física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B4B4B">
        <w:rPr>
          <w:rFonts w:ascii="Times New Roman" w:hAnsi="Times New Roman"/>
          <w:sz w:val="24"/>
          <w:szCs w:val="24"/>
        </w:rPr>
        <w:t>02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FF" w:rsidRDefault="008410FF">
      <w:r>
        <w:separator/>
      </w:r>
    </w:p>
  </w:endnote>
  <w:endnote w:type="continuationSeparator" w:id="0">
    <w:p w:rsidR="008410FF" w:rsidRDefault="0084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FF" w:rsidRDefault="008410FF">
      <w:r>
        <w:separator/>
      </w:r>
    </w:p>
  </w:footnote>
  <w:footnote w:type="continuationSeparator" w:id="0">
    <w:p w:rsidR="008410FF" w:rsidRDefault="0084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2022-06-02T14:53:00Z</dcterms:created>
  <dcterms:modified xsi:type="dcterms:W3CDTF">2022-06-02T14:53:00Z</dcterms:modified>
</cp:coreProperties>
</file>