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57FBA" w:rsidRDefault="00757FBA" w:rsidP="00757FBA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CENTRO MEXICANO DE PROTECCION Y FOMENTO DE LOS DERECHOS DE AUTOR, S.G.C.</w:t>
      </w:r>
    </w:p>
    <w:p w:rsidR="00757FBA" w:rsidRDefault="00757FBA" w:rsidP="00757FB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7FBA" w:rsidRDefault="00757FBA" w:rsidP="00757FB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7FBA" w:rsidRDefault="00757FBA" w:rsidP="00757FB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57FBA" w:rsidP="00757FB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57FBA">
        <w:rPr>
          <w:rFonts w:ascii="Times New Roman" w:hAnsi="Times New Roman"/>
          <w:b/>
          <w:szCs w:val="24"/>
        </w:rPr>
        <w:t>persona</w:t>
      </w:r>
      <w:bookmarkStart w:id="0" w:name="_GoBack"/>
      <w:bookmarkEnd w:id="0"/>
      <w:r w:rsidRPr="00757FBA">
        <w:rPr>
          <w:rFonts w:ascii="Times New Roman" w:hAnsi="Times New Roman"/>
          <w:b/>
          <w:szCs w:val="24"/>
        </w:rPr>
        <w:t xml:space="preserve">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8502 </w:t>
      </w:r>
      <w:r>
        <w:rPr>
          <w:rFonts w:ascii="Times New Roman" w:hAnsi="Times New Roman"/>
          <w:szCs w:val="24"/>
        </w:rPr>
        <w:t xml:space="preserve">con el giro:  </w:t>
      </w:r>
      <w:r w:rsidRPr="00757FBA"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="00403D98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7356">
        <w:rPr>
          <w:rFonts w:ascii="Times New Roman" w:hAnsi="Times New Roman"/>
          <w:sz w:val="24"/>
          <w:szCs w:val="24"/>
        </w:rPr>
        <w:t>13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CF" w:rsidRDefault="00A408CF">
      <w:r>
        <w:separator/>
      </w:r>
    </w:p>
  </w:endnote>
  <w:endnote w:type="continuationSeparator" w:id="0">
    <w:p w:rsidR="00A408CF" w:rsidRDefault="00A4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CF" w:rsidRDefault="00A408CF">
      <w:r>
        <w:separator/>
      </w:r>
    </w:p>
  </w:footnote>
  <w:footnote w:type="continuationSeparator" w:id="0">
    <w:p w:rsidR="00A408CF" w:rsidRDefault="00A4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FBA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8CF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2022-10-13T19:04:00Z</dcterms:created>
  <dcterms:modified xsi:type="dcterms:W3CDTF">2022-10-13T19:04:00Z</dcterms:modified>
</cp:coreProperties>
</file>