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23F4A" w:rsidRDefault="00023F4A" w:rsidP="00023F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GUMON COMERCIALIZADORA, S.A. DE C.V.</w:t>
      </w:r>
    </w:p>
    <w:p w:rsidR="00023F4A" w:rsidRDefault="00023F4A" w:rsidP="00023F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023F4A" w:rsidRDefault="00023F4A" w:rsidP="00023F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3F4A" w:rsidRDefault="00023F4A" w:rsidP="00023F4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23F4A" w:rsidP="00023F4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23F4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4" w:rsidRDefault="001406F4">
      <w:r>
        <w:separator/>
      </w:r>
    </w:p>
  </w:endnote>
  <w:endnote w:type="continuationSeparator" w:id="0">
    <w:p w:rsidR="001406F4" w:rsidRDefault="001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4" w:rsidRDefault="001406F4">
      <w:r>
        <w:separator/>
      </w:r>
    </w:p>
  </w:footnote>
  <w:footnote w:type="continuationSeparator" w:id="0">
    <w:p w:rsidR="001406F4" w:rsidRDefault="0014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E6EC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2022-04-07T17:34:00Z</dcterms:created>
  <dcterms:modified xsi:type="dcterms:W3CDTF">2022-04-07T17:34:00Z</dcterms:modified>
</cp:coreProperties>
</file>