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7141F" w:rsidRDefault="0067141F" w:rsidP="0067141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ARRIAGA RAMIREZ JESUS ALEJANDRO</w:t>
      </w:r>
    </w:p>
    <w:p w:rsidR="0067141F" w:rsidRDefault="0067141F" w:rsidP="0067141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7141F" w:rsidRDefault="0067141F" w:rsidP="0067141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7141F" w:rsidRDefault="0067141F" w:rsidP="0067141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7141F" w:rsidP="0067141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13978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8548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MATERIAL DE LIMPIEZA</w:t>
      </w:r>
      <w:r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13978" w:rsidRPr="00113978">
        <w:rPr>
          <w:rFonts w:ascii="Times New Roman" w:hAnsi="Times New Roman"/>
          <w:b/>
          <w:szCs w:val="24"/>
        </w:rPr>
        <w:t>persona física</w:t>
      </w:r>
      <w:r w:rsidR="0011397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113978" w:rsidRPr="00113978">
        <w:rPr>
          <w:rFonts w:ascii="Times New Roman" w:hAnsi="Times New Roman"/>
          <w:b/>
          <w:szCs w:val="24"/>
        </w:rPr>
        <w:t>persona física</w:t>
      </w:r>
      <w:r w:rsidR="00113978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74612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4A" w:rsidRDefault="006C324A">
      <w:r>
        <w:separator/>
      </w:r>
    </w:p>
  </w:endnote>
  <w:endnote w:type="continuationSeparator" w:id="0">
    <w:p w:rsidR="006C324A" w:rsidRDefault="006C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4A" w:rsidRDefault="006C324A">
      <w:r>
        <w:separator/>
      </w:r>
    </w:p>
  </w:footnote>
  <w:footnote w:type="continuationSeparator" w:id="0">
    <w:p w:rsidR="006C324A" w:rsidRDefault="006C3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4612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3978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26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41F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24A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11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1A9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143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33E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E89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2022-02-25T18:21:00Z</cp:lastPrinted>
  <dcterms:created xsi:type="dcterms:W3CDTF">2022-02-28T18:51:00Z</dcterms:created>
  <dcterms:modified xsi:type="dcterms:W3CDTF">2022-02-28T18:52:00Z</dcterms:modified>
</cp:coreProperties>
</file>