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2094E" w:rsidRDefault="0042094E" w:rsidP="0042094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CHAVEZ MARQUEZ MARIA GUADALUPE</w:t>
      </w:r>
    </w:p>
    <w:p w:rsidR="0042094E" w:rsidRDefault="0042094E" w:rsidP="0042094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2094E" w:rsidRDefault="0042094E" w:rsidP="0042094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2094E" w:rsidRDefault="0042094E" w:rsidP="0042094E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2094E" w:rsidP="0042094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8562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Viajes, Alojamiento y Entretenimiento</w:t>
      </w:r>
      <w:bookmarkStart w:id="0" w:name="_GoBack"/>
      <w:bookmarkEnd w:id="0"/>
      <w:r w:rsidR="0059047B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3C776B">
        <w:rPr>
          <w:rFonts w:ascii="Times New Roman" w:hAnsi="Times New Roman"/>
          <w:szCs w:val="24"/>
        </w:rPr>
        <w:t>lo</w:t>
      </w:r>
      <w:r w:rsidR="00303058" w:rsidRPr="00E41999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9047B" w:rsidRPr="0059047B">
        <w:rPr>
          <w:rFonts w:ascii="Times New Roman" w:hAnsi="Times New Roman"/>
          <w:b/>
          <w:szCs w:val="24"/>
        </w:rPr>
        <w:t>persona física</w:t>
      </w:r>
      <w:r w:rsidR="003C776B" w:rsidRPr="003C776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9047B" w:rsidRPr="0059047B">
        <w:rPr>
          <w:rFonts w:ascii="Times New Roman" w:hAnsi="Times New Roman"/>
          <w:b/>
          <w:szCs w:val="24"/>
        </w:rPr>
        <w:t>persona física</w:t>
      </w:r>
      <w:r w:rsidR="0059047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41ED2">
        <w:rPr>
          <w:rFonts w:ascii="Times New Roman" w:hAnsi="Times New Roman"/>
          <w:sz w:val="24"/>
          <w:szCs w:val="24"/>
        </w:rPr>
        <w:t>17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001" w:rsidRDefault="00E82001">
      <w:r>
        <w:separator/>
      </w:r>
    </w:p>
  </w:endnote>
  <w:endnote w:type="continuationSeparator" w:id="0">
    <w:p w:rsidR="00E82001" w:rsidRDefault="00E8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001" w:rsidRDefault="00E82001">
      <w:r>
        <w:separator/>
      </w:r>
    </w:p>
  </w:footnote>
  <w:footnote w:type="continuationSeparator" w:id="0">
    <w:p w:rsidR="00E82001" w:rsidRDefault="00E8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17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1C89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76B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94E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047B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294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7AA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001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A0E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260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2023-01-17T22:04:00Z</dcterms:created>
  <dcterms:modified xsi:type="dcterms:W3CDTF">2023-01-17T22:04:00Z</dcterms:modified>
</cp:coreProperties>
</file>