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47247" w:rsidRDefault="00547247" w:rsidP="005472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PROTECCION EJECUTIVA EXTREMA, S.A. DE C.V.</w:t>
      </w:r>
    </w:p>
    <w:p w:rsidR="00547247" w:rsidRDefault="00547247" w:rsidP="005472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47247" w:rsidRDefault="00547247" w:rsidP="0054724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47247" w:rsidRDefault="00547247" w:rsidP="0054724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47247" w:rsidP="0054724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8584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Seguridad y Vigilancia</w:t>
      </w:r>
      <w:r w:rsidR="00B4162E" w:rsidRPr="00DE3430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77" w:rsidRDefault="00D03077">
      <w:r>
        <w:separator/>
      </w:r>
    </w:p>
  </w:endnote>
  <w:endnote w:type="continuationSeparator" w:id="0">
    <w:p w:rsidR="00D03077" w:rsidRDefault="00D0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77" w:rsidRDefault="00D03077">
      <w:r>
        <w:separator/>
      </w:r>
    </w:p>
  </w:footnote>
  <w:footnote w:type="continuationSeparator" w:id="0">
    <w:p w:rsidR="00D03077" w:rsidRDefault="00D0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C1E73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2022-11-10T17:18:00Z</dcterms:created>
  <dcterms:modified xsi:type="dcterms:W3CDTF">2022-11-10T17:18:00Z</dcterms:modified>
</cp:coreProperties>
</file>