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082029" w:rsidRDefault="00082029" w:rsidP="0008202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ECTOTEC, S.A. DE C.V.</w:t>
      </w:r>
    </w:p>
    <w:p w:rsidR="00082029" w:rsidRDefault="00082029" w:rsidP="0008202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bookmarkStart w:id="0" w:name="_GoBack"/>
      <w:bookmarkEnd w:id="0"/>
    </w:p>
    <w:p w:rsidR="00082029" w:rsidRDefault="00082029" w:rsidP="0008202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82029" w:rsidRDefault="00082029" w:rsidP="0008202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82029" w:rsidP="0008202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08202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8608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Consultoría en Tecnologías de la Información</w:t>
      </w:r>
      <w:r w:rsidR="00D139B7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E27E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D6002">
        <w:rPr>
          <w:rFonts w:ascii="Times New Roman" w:hAnsi="Times New Roman"/>
          <w:sz w:val="24"/>
          <w:szCs w:val="24"/>
        </w:rPr>
        <w:t>29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DE" w:rsidRDefault="00AF1DDE">
      <w:r>
        <w:separator/>
      </w:r>
    </w:p>
  </w:endnote>
  <w:endnote w:type="continuationSeparator" w:id="0">
    <w:p w:rsidR="00AF1DDE" w:rsidRDefault="00AF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DE" w:rsidRDefault="00AF1DDE">
      <w:r>
        <w:separator/>
      </w:r>
    </w:p>
  </w:footnote>
  <w:footnote w:type="continuationSeparator" w:id="0">
    <w:p w:rsidR="00AF1DDE" w:rsidRDefault="00AF1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2BE"/>
    <w:rsid w:val="000726F8"/>
    <w:rsid w:val="00077A0B"/>
    <w:rsid w:val="000808FB"/>
    <w:rsid w:val="0008196E"/>
    <w:rsid w:val="00082029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1DE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E6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17FF1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1C35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6CA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5B0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4CF1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55A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607"/>
    <w:rsid w:val="00611AB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6EF3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3FEF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2DC5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0077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37D3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145B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A0D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1DDE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149C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735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229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002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9B7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27E87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2022-03-25T19:11:00Z</cp:lastPrinted>
  <dcterms:created xsi:type="dcterms:W3CDTF">2022-03-29T21:19:00Z</dcterms:created>
  <dcterms:modified xsi:type="dcterms:W3CDTF">2022-03-29T21:19:00Z</dcterms:modified>
</cp:coreProperties>
</file>