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E74EF" w:rsidRDefault="002E74EF" w:rsidP="002E74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GAUNA ALONSO</w:t>
      </w:r>
    </w:p>
    <w:p w:rsidR="002E74EF" w:rsidRDefault="002E74EF" w:rsidP="002E74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74EF" w:rsidRDefault="002E74EF" w:rsidP="002E74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74EF" w:rsidRDefault="002E74EF" w:rsidP="002E74E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E74EF" w:rsidP="002E74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8609 </w:t>
      </w:r>
      <w:r>
        <w:rPr>
          <w:rFonts w:ascii="Times New Roman" w:hAnsi="Times New Roman"/>
          <w:szCs w:val="24"/>
        </w:rPr>
        <w:t>con el giro:</w:t>
      </w:r>
      <w:r w:rsidR="002F0810">
        <w:rPr>
          <w:rFonts w:ascii="Times New Roman" w:hAnsi="Times New Roman"/>
          <w:szCs w:val="24"/>
        </w:rPr>
        <w:t xml:space="preserve"> </w:t>
      </w:r>
      <w:r w:rsidRPr="007709C9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bookmarkStart w:id="0" w:name="_GoBack"/>
      <w:bookmarkEnd w:id="0"/>
      <w:r w:rsidR="00EF173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2E74EF">
        <w:rPr>
          <w:rFonts w:ascii="Times New Roman" w:hAnsi="Times New Roman"/>
          <w:b/>
          <w:szCs w:val="24"/>
        </w:rPr>
        <w:t>física</w:t>
      </w:r>
      <w:r w:rsidR="002E74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2E74EF">
        <w:rPr>
          <w:rFonts w:ascii="Times New Roman" w:hAnsi="Times New Roman"/>
          <w:b/>
          <w:szCs w:val="24"/>
        </w:rPr>
        <w:t>física</w:t>
      </w:r>
      <w:r w:rsidR="002E74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84E3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CC" w:rsidRDefault="000342CC">
      <w:r>
        <w:separator/>
      </w:r>
    </w:p>
  </w:endnote>
  <w:endnote w:type="continuationSeparator" w:id="0">
    <w:p w:rsidR="000342CC" w:rsidRDefault="0003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CC" w:rsidRDefault="000342CC">
      <w:r>
        <w:separator/>
      </w:r>
    </w:p>
  </w:footnote>
  <w:footnote w:type="continuationSeparator" w:id="0">
    <w:p w:rsidR="000342CC" w:rsidRDefault="0003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2022-11-23T18:33:00Z</dcterms:created>
  <dcterms:modified xsi:type="dcterms:W3CDTF">2022-11-23T18:33:00Z</dcterms:modified>
</cp:coreProperties>
</file>