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B3B17" w:rsidRDefault="00DB3B17" w:rsidP="00DB3B1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PRO CREA, S.A. DE C.V.</w:t>
      </w:r>
    </w:p>
    <w:p w:rsidR="00DB3B17" w:rsidRDefault="00DB3B17" w:rsidP="00DB3B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B3B17" w:rsidRDefault="00DB3B17" w:rsidP="00DB3B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B3B17" w:rsidRDefault="00DB3B17" w:rsidP="00DB3B1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B3B17" w:rsidP="00DB3B1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36A7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8635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</w:t>
      </w:r>
      <w:r w:rsidR="00836A75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de Instalaciones y Mantenimiento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F7168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63C3B">
        <w:rPr>
          <w:rFonts w:ascii="Times New Roman" w:hAnsi="Times New Roman"/>
          <w:sz w:val="24"/>
          <w:szCs w:val="24"/>
        </w:rPr>
        <w:t>19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6A" w:rsidRDefault="0051386A">
      <w:r>
        <w:separator/>
      </w:r>
    </w:p>
  </w:endnote>
  <w:endnote w:type="continuationSeparator" w:id="0">
    <w:p w:rsidR="0051386A" w:rsidRDefault="0051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6A" w:rsidRDefault="0051386A">
      <w:r>
        <w:separator/>
      </w:r>
    </w:p>
  </w:footnote>
  <w:footnote w:type="continuationSeparator" w:id="0">
    <w:p w:rsidR="0051386A" w:rsidRDefault="0051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168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6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A75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B17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55E5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3F8646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2022-12-19T18:21:00Z</cp:lastPrinted>
  <dcterms:created xsi:type="dcterms:W3CDTF">2022-12-19T18:20:00Z</dcterms:created>
  <dcterms:modified xsi:type="dcterms:W3CDTF">2022-12-19T18:21:00Z</dcterms:modified>
</cp:coreProperties>
</file>