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31044" w:rsidRDefault="00531044" w:rsidP="005310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SOLANO MARIA DOLORES</w:t>
      </w:r>
    </w:p>
    <w:p w:rsidR="00531044" w:rsidRDefault="00531044" w:rsidP="0053104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31044" w:rsidRDefault="00531044" w:rsidP="005310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31044" w:rsidRDefault="00531044" w:rsidP="0053104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31044" w:rsidP="0053104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D3A2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8645 </w:t>
      </w:r>
      <w:r>
        <w:rPr>
          <w:rFonts w:ascii="Times New Roman" w:hAnsi="Times New Roman"/>
          <w:szCs w:val="24"/>
        </w:rPr>
        <w:t xml:space="preserve">con el giro:  </w:t>
      </w:r>
      <w:r w:rsidRPr="004E45EF">
        <w:rPr>
          <w:rFonts w:ascii="Times New Roman" w:hAnsi="Times New Roman"/>
          <w:b/>
          <w:sz w:val="28"/>
          <w:szCs w:val="24"/>
        </w:rPr>
        <w:t>SERVICIOS DE VIAJES</w:t>
      </w:r>
      <w:r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D3A2A" w:rsidRPr="005D3A2A">
        <w:rPr>
          <w:rFonts w:ascii="Times New Roman" w:hAnsi="Times New Roman"/>
          <w:b/>
          <w:szCs w:val="24"/>
        </w:rPr>
        <w:t>persona física</w:t>
      </w:r>
      <w:r w:rsidR="005D3A2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D3A2A" w:rsidRPr="005D3A2A">
        <w:rPr>
          <w:rFonts w:ascii="Times New Roman" w:hAnsi="Times New Roman"/>
          <w:b/>
          <w:szCs w:val="24"/>
        </w:rPr>
        <w:t>persona física</w:t>
      </w:r>
      <w:r w:rsidR="005D3A2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D3A2A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F5" w:rsidRDefault="00A052F5">
      <w:r>
        <w:separator/>
      </w:r>
    </w:p>
  </w:endnote>
  <w:endnote w:type="continuationSeparator" w:id="0">
    <w:p w:rsidR="00A052F5" w:rsidRDefault="00A0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F5" w:rsidRDefault="00A052F5">
      <w:r>
        <w:separator/>
      </w:r>
    </w:p>
  </w:footnote>
  <w:footnote w:type="continuationSeparator" w:id="0">
    <w:p w:rsidR="00A052F5" w:rsidRDefault="00A0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44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A2A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D83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2F5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9B9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4A0B5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2022-02-02T19:23:00Z</dcterms:created>
  <dcterms:modified xsi:type="dcterms:W3CDTF">2022-02-02T19:25:00Z</dcterms:modified>
</cp:coreProperties>
</file>