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75547" w:rsidRDefault="00575547" w:rsidP="005755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SUEQUIMED, S.A. DE C.V.</w:t>
      </w:r>
    </w:p>
    <w:p w:rsidR="00575547" w:rsidRDefault="00575547" w:rsidP="005755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75547" w:rsidRDefault="00575547" w:rsidP="005755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75547" w:rsidRDefault="00575547" w:rsidP="0057554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75547" w:rsidP="0057554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F745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8652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Médico y 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e Laboratorio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25BC1">
        <w:rPr>
          <w:rFonts w:ascii="Times New Roman" w:hAnsi="Times New Roman"/>
          <w:sz w:val="24"/>
          <w:szCs w:val="24"/>
        </w:rPr>
        <w:t>16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3E" w:rsidRDefault="00E0333E">
      <w:r>
        <w:separator/>
      </w:r>
    </w:p>
  </w:endnote>
  <w:endnote w:type="continuationSeparator" w:id="0">
    <w:p w:rsidR="00E0333E" w:rsidRDefault="00E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3E" w:rsidRDefault="00E0333E">
      <w:r>
        <w:separator/>
      </w:r>
    </w:p>
  </w:footnote>
  <w:footnote w:type="continuationSeparator" w:id="0">
    <w:p w:rsidR="00E0333E" w:rsidRDefault="00E0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EEA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04C5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547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062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D7B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5C8E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83A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1E61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33E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BC1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D0BCA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2022-12-16T20:05:00Z</dcterms:created>
  <dcterms:modified xsi:type="dcterms:W3CDTF">2022-12-16T20:05:00Z</dcterms:modified>
</cp:coreProperties>
</file>