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741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2584B" w:rsidRDefault="00F2584B" w:rsidP="00F258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MIRSA DE MONTERREY, S.A. DE C.V.</w:t>
      </w:r>
    </w:p>
    <w:p w:rsidR="00F2584B" w:rsidRDefault="00F2584B" w:rsidP="00F258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584B" w:rsidRDefault="00F2584B" w:rsidP="00F258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584B" w:rsidRDefault="00F2584B" w:rsidP="00F2584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2584B" w:rsidP="00F2584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8661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Juegos, Juguetes, Equipo Educativo, Materiales,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519E2">
        <w:rPr>
          <w:rFonts w:ascii="Times New Roman" w:hAnsi="Times New Roman"/>
          <w:sz w:val="24"/>
          <w:szCs w:val="24"/>
        </w:rPr>
        <w:t>09</w:t>
      </w:r>
      <w:r w:rsidR="00836C39">
        <w:rPr>
          <w:rFonts w:ascii="Times New Roman" w:hAnsi="Times New Roman"/>
          <w:sz w:val="24"/>
          <w:szCs w:val="24"/>
        </w:rPr>
        <w:t xml:space="preserve">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6D" w:rsidRDefault="00917E6D">
      <w:r>
        <w:separator/>
      </w:r>
    </w:p>
  </w:endnote>
  <w:endnote w:type="continuationSeparator" w:id="0">
    <w:p w:rsidR="00917E6D" w:rsidRDefault="0091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6D" w:rsidRDefault="00917E6D">
      <w:r>
        <w:separator/>
      </w:r>
    </w:p>
  </w:footnote>
  <w:footnote w:type="continuationSeparator" w:id="0">
    <w:p w:rsidR="00917E6D" w:rsidRDefault="0091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14A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2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17E6D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0D00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3C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4199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CFE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584B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29AAF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2023-01-09T22:31:00Z</dcterms:created>
  <dcterms:modified xsi:type="dcterms:W3CDTF">2023-01-09T22:31:00Z</dcterms:modified>
</cp:coreProperties>
</file>