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709C9" w:rsidRDefault="007709C9" w:rsidP="007709C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XI-KA DESARROLLOS PROYECTOS Y SERVICIOS, S.A. DE C.V.</w:t>
      </w:r>
    </w:p>
    <w:p w:rsidR="007709C9" w:rsidRDefault="007709C9" w:rsidP="007709C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09C9" w:rsidRDefault="007709C9" w:rsidP="007709C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09C9" w:rsidRDefault="007709C9" w:rsidP="007709C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709C9" w:rsidP="007709C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7709C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8679 </w:t>
      </w:r>
      <w:r>
        <w:rPr>
          <w:rFonts w:ascii="Times New Roman" w:hAnsi="Times New Roman"/>
          <w:szCs w:val="24"/>
        </w:rPr>
        <w:t>con el giro:</w:t>
      </w:r>
      <w:r w:rsidR="002D03B9">
        <w:rPr>
          <w:rFonts w:ascii="Times New Roman" w:hAnsi="Times New Roman"/>
          <w:szCs w:val="24"/>
        </w:rPr>
        <w:t xml:space="preserve">  </w:t>
      </w:r>
      <w:r w:rsidRPr="007709C9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D03B9" w:rsidRPr="002D03B9">
        <w:rPr>
          <w:rFonts w:ascii="Times New Roman" w:hAnsi="Times New Roman"/>
          <w:b/>
          <w:szCs w:val="24"/>
        </w:rPr>
        <w:t>persona moral</w:t>
      </w:r>
      <w:r w:rsidR="002D03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D03B9" w:rsidRPr="002D03B9">
        <w:rPr>
          <w:rFonts w:ascii="Times New Roman" w:hAnsi="Times New Roman"/>
          <w:b/>
          <w:szCs w:val="24"/>
        </w:rPr>
        <w:t>persona moral</w:t>
      </w:r>
      <w:r w:rsidR="002D03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0C" w:rsidRDefault="00361D0C">
      <w:r>
        <w:separator/>
      </w:r>
    </w:p>
  </w:endnote>
  <w:endnote w:type="continuationSeparator" w:id="0">
    <w:p w:rsidR="00361D0C" w:rsidRDefault="0036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0C" w:rsidRDefault="00361D0C">
      <w:r>
        <w:separator/>
      </w:r>
    </w:p>
  </w:footnote>
  <w:footnote w:type="continuationSeparator" w:id="0">
    <w:p w:rsidR="00361D0C" w:rsidRDefault="0036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6DEB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3B9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1D0C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9C9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5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5FAC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B06C4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2022-11-22T20:02:00Z</dcterms:created>
  <dcterms:modified xsi:type="dcterms:W3CDTF">2022-11-22T20:02:00Z</dcterms:modified>
</cp:coreProperties>
</file>