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A858F7" w:rsidRDefault="00A858F7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858F7" w:rsidRDefault="00A858F7" w:rsidP="00A858F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HIDRO LAVADOS PROFESIONALES, S.A. DE C.V.</w:t>
      </w:r>
    </w:p>
    <w:p w:rsidR="00A858F7" w:rsidRDefault="00A858F7" w:rsidP="00A858F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858F7" w:rsidRDefault="00A858F7" w:rsidP="00A858F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858F7" w:rsidRDefault="00A858F7" w:rsidP="00A858F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858F7" w:rsidP="00A858F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858F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8725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FA5FF9">
        <w:rPr>
          <w:rFonts w:ascii="Times New Roman" w:hAnsi="Times New Roman"/>
          <w:b/>
          <w:sz w:val="28"/>
          <w:szCs w:val="28"/>
        </w:rPr>
        <w:t xml:space="preserve"> </w:t>
      </w:r>
      <w:r w:rsidR="0098212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858F7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8F7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A858F7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89" w:rsidRDefault="009E0D89">
      <w:r>
        <w:separator/>
      </w:r>
    </w:p>
  </w:endnote>
  <w:endnote w:type="continuationSeparator" w:id="0">
    <w:p w:rsidR="009E0D89" w:rsidRDefault="009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89" w:rsidRDefault="009E0D89">
      <w:r>
        <w:separator/>
      </w:r>
    </w:p>
  </w:footnote>
  <w:footnote w:type="continuationSeparator" w:id="0">
    <w:p w:rsidR="009E0D89" w:rsidRDefault="009E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89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8F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D9EE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2022-06-30T19:04:00Z</dcterms:created>
  <dcterms:modified xsi:type="dcterms:W3CDTF">2022-06-30T19:04:00Z</dcterms:modified>
</cp:coreProperties>
</file>