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02645" w:rsidRDefault="00602645" w:rsidP="006026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ARQSTYLE, S.A. DE C.V.</w:t>
      </w:r>
    </w:p>
    <w:p w:rsidR="00602645" w:rsidRDefault="00602645" w:rsidP="006026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02645" w:rsidRDefault="00602645" w:rsidP="0060264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02645" w:rsidRDefault="00602645" w:rsidP="0060264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02645" w:rsidP="0060264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0264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uministros de Laboratorio, de Medición, de Observación y de Pruebas</w:t>
      </w:r>
      <w:r w:rsidR="00091B3B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F2" w:rsidRDefault="00CF13F2">
      <w:r>
        <w:separator/>
      </w:r>
    </w:p>
  </w:endnote>
  <w:endnote w:type="continuationSeparator" w:id="0">
    <w:p w:rsidR="00CF13F2" w:rsidRDefault="00CF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F2" w:rsidRDefault="00CF13F2">
      <w:r>
        <w:separator/>
      </w:r>
    </w:p>
  </w:footnote>
  <w:footnote w:type="continuationSeparator" w:id="0">
    <w:p w:rsidR="00CF13F2" w:rsidRDefault="00CF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2022-06-09T15:40:00Z</dcterms:created>
  <dcterms:modified xsi:type="dcterms:W3CDTF">2022-06-09T15:40:00Z</dcterms:modified>
</cp:coreProperties>
</file>