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A6817" w:rsidRDefault="00FA6817" w:rsidP="00FA68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AVANT MEDICAL, S.A. DE C.V.</w:t>
      </w:r>
    </w:p>
    <w:p w:rsidR="00FA6817" w:rsidRDefault="00FA6817" w:rsidP="00FA68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6817" w:rsidRDefault="00FA6817" w:rsidP="00FA68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6817" w:rsidRDefault="00FA6817" w:rsidP="00FA681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A6817" w:rsidP="00FA681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A681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874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1 </w:t>
      </w:r>
      <w:r>
        <w:rPr>
          <w:rFonts w:ascii="Times New Roman" w:hAnsi="Times New Roman"/>
          <w:szCs w:val="24"/>
        </w:rPr>
        <w:t xml:space="preserve">con el giro:  </w:t>
      </w:r>
      <w:r w:rsidRPr="00B96F4A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6A0D6F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2C36">
        <w:rPr>
          <w:rFonts w:ascii="Times New Roman" w:hAnsi="Times New Roman"/>
          <w:sz w:val="24"/>
          <w:szCs w:val="24"/>
        </w:rPr>
        <w:t>18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A4" w:rsidRDefault="00931BA4">
      <w:r>
        <w:separator/>
      </w:r>
    </w:p>
  </w:endnote>
  <w:endnote w:type="continuationSeparator" w:id="0">
    <w:p w:rsidR="00931BA4" w:rsidRDefault="009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A4" w:rsidRDefault="00931BA4">
      <w:r>
        <w:separator/>
      </w:r>
    </w:p>
  </w:footnote>
  <w:footnote w:type="continuationSeparator" w:id="0">
    <w:p w:rsidR="00931BA4" w:rsidRDefault="009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2022-05-18T18:10:00Z</dcterms:created>
  <dcterms:modified xsi:type="dcterms:W3CDTF">2022-05-18T18:10:00Z</dcterms:modified>
</cp:coreProperties>
</file>