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27A33" w:rsidRDefault="00827A33" w:rsidP="00827A3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TD&amp;IS TRAINING, DISTRIBUTION AND INTEGRATED SERVICES, S.A. DE C.V.</w:t>
      </w:r>
    </w:p>
    <w:p w:rsidR="00827A33" w:rsidRDefault="00827A33" w:rsidP="00827A3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27A33" w:rsidRDefault="00827A33" w:rsidP="00827A3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  <w:bookmarkStart w:id="0" w:name="_GoBack"/>
      <w:bookmarkEnd w:id="0"/>
    </w:p>
    <w:p w:rsidR="00827A33" w:rsidRDefault="00827A33" w:rsidP="00827A3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27A33" w:rsidP="00827A3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27A3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8743 </w:t>
      </w:r>
      <w:r>
        <w:rPr>
          <w:rFonts w:ascii="Times New Roman" w:hAnsi="Times New Roman"/>
          <w:szCs w:val="24"/>
        </w:rPr>
        <w:t xml:space="preserve">con el giro:  </w:t>
      </w:r>
      <w:r w:rsidRPr="00A949BC">
        <w:rPr>
          <w:rFonts w:ascii="Times New Roman" w:hAnsi="Times New Roman"/>
          <w:b/>
          <w:sz w:val="28"/>
          <w:szCs w:val="24"/>
        </w:rPr>
        <w:t>Servicios Editoriales</w:t>
      </w:r>
      <w:r w:rsidR="00EE728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92326">
        <w:rPr>
          <w:rFonts w:ascii="Times New Roman" w:hAnsi="Times New Roman"/>
          <w:sz w:val="24"/>
          <w:szCs w:val="24"/>
        </w:rPr>
        <w:t>18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5C" w:rsidRDefault="00763D5C">
      <w:r>
        <w:separator/>
      </w:r>
    </w:p>
  </w:endnote>
  <w:endnote w:type="continuationSeparator" w:id="0">
    <w:p w:rsidR="00763D5C" w:rsidRDefault="0076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5C" w:rsidRDefault="00763D5C">
      <w:r>
        <w:separator/>
      </w:r>
    </w:p>
  </w:footnote>
  <w:footnote w:type="continuationSeparator" w:id="0">
    <w:p w:rsidR="00763D5C" w:rsidRDefault="0076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3D5C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98273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2022-07-18T21:58:00Z</dcterms:created>
  <dcterms:modified xsi:type="dcterms:W3CDTF">2022-07-18T21:58:00Z</dcterms:modified>
</cp:coreProperties>
</file>