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296191" w:rsidRDefault="00296191" w:rsidP="00296191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ELEVADORES OTIS, S. DE R.L. DE C.V.</w:t>
      </w:r>
    </w:p>
    <w:p w:rsidR="00296191" w:rsidRDefault="00296191" w:rsidP="00296191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96191" w:rsidRDefault="00296191" w:rsidP="00296191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296191" w:rsidRDefault="00296191" w:rsidP="00296191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296191" w:rsidP="00296191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296191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Instalación, Reparación y Mantenimiento de Maquinaria, Otros Equipos y H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erramienta</w:t>
      </w:r>
      <w:r w:rsidR="00C330CD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96191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96191">
        <w:rPr>
          <w:rFonts w:ascii="Times New Roman" w:hAnsi="Times New Roman"/>
          <w:sz w:val="24"/>
          <w:szCs w:val="24"/>
        </w:rPr>
        <w:t>01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296191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7F" w:rsidRDefault="0076277F">
      <w:r>
        <w:separator/>
      </w:r>
    </w:p>
  </w:endnote>
  <w:endnote w:type="continuationSeparator" w:id="0">
    <w:p w:rsidR="0076277F" w:rsidRDefault="0076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7F" w:rsidRDefault="0076277F">
      <w:r>
        <w:separator/>
      </w:r>
    </w:p>
  </w:footnote>
  <w:footnote w:type="continuationSeparator" w:id="0">
    <w:p w:rsidR="0076277F" w:rsidRDefault="0076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14CE84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2022-04-29T22:05:00Z</dcterms:created>
  <dcterms:modified xsi:type="dcterms:W3CDTF">2022-04-29T22:05:00Z</dcterms:modified>
</cp:coreProperties>
</file>